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D6" w:rsidRDefault="00157D09" w:rsidP="004001D6">
      <w:pPr>
        <w:tabs>
          <w:tab w:val="left" w:pos="6153"/>
        </w:tabs>
        <w:spacing w:after="0" w:line="240" w:lineRule="auto"/>
        <w:ind w:left="1080"/>
        <w:jc w:val="both"/>
        <w:rPr>
          <w:rFonts w:ascii="Arial" w:hAnsi="Arial" w:cs="Arial"/>
          <w:b/>
          <w:sz w:val="32"/>
          <w:szCs w:val="32"/>
        </w:rPr>
      </w:pPr>
      <w:r>
        <w:rPr>
          <w:rFonts w:ascii="Arial" w:hAnsi="Arial" w:cs="Arial"/>
          <w:b/>
          <w:noProof/>
          <w:sz w:val="32"/>
          <w:szCs w:val="32"/>
          <w:lang w:eastAsia="en-PH"/>
        </w:rPr>
        <w:pict>
          <v:shapetype id="_x0000_t202" coordsize="21600,21600" o:spt="202" path="m,l,21600r21600,l21600,xe">
            <v:stroke joinstyle="miter"/>
            <v:path gradientshapeok="t" o:connecttype="rect"/>
          </v:shapetype>
          <v:shape id="Text Box 2" o:spid="_x0000_s1156" type="#_x0000_t202" style="position:absolute;left:0;text-align:left;margin-left:353.45pt;margin-top:-.75pt;width:120.6pt;height:57pt;z-index:-251537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">
            <v:textbox inset=",7.2pt,,7.2pt">
              <w:txbxContent>
                <w:p w:rsidR="004001D6" w:rsidRDefault="004001D6" w:rsidP="004001D6">
                  <w:pPr>
                    <w:spacing w:after="0"/>
                    <w:jc w:val="center"/>
                    <w:rPr>
                      <w:rFonts w:ascii="Arial" w:hAnsi="Arial" w:cs="Arial"/>
                      <w:b/>
                      <w:color w:val="000000"/>
                      <w:sz w:val="28"/>
                      <w:szCs w:val="28"/>
                    </w:rPr>
                  </w:pPr>
                  <w:r>
                    <w:rPr>
                      <w:rFonts w:ascii="Arial" w:hAnsi="Arial" w:cs="Arial"/>
                      <w:b/>
                      <w:color w:val="000000"/>
                      <w:sz w:val="28"/>
                      <w:szCs w:val="28"/>
                    </w:rPr>
                    <w:t>Verification Report</w:t>
                  </w:r>
                </w:p>
                <w:p w:rsidR="004001D6" w:rsidRPr="000F1FB2" w:rsidRDefault="004001D6" w:rsidP="004001D6">
                  <w:pPr>
                    <w:spacing w:after="0"/>
                    <w:jc w:val="center"/>
                    <w:rPr>
                      <w:rFonts w:ascii="Arial" w:hAnsi="Arial" w:cs="Arial"/>
                      <w:b/>
                      <w:color w:val="000000"/>
                      <w:sz w:val="28"/>
                      <w:szCs w:val="28"/>
                    </w:rPr>
                  </w:pPr>
                </w:p>
                <w:p w:rsidR="004001D6" w:rsidRPr="000F1FB2" w:rsidRDefault="004001D6" w:rsidP="004001D6">
                  <w:pPr>
                    <w:spacing w:after="0"/>
                    <w:rPr>
                      <w:rFonts w:ascii="Arial" w:hAnsi="Arial" w:cs="Arial"/>
                      <w:b/>
                      <w:color w:val="000000"/>
                      <w:sz w:val="28"/>
                      <w:szCs w:val="28"/>
                    </w:rPr>
                  </w:pPr>
                </w:p>
              </w:txbxContent>
            </v:textbox>
          </v:shape>
        </w:pict>
      </w:r>
      <w:r w:rsidR="004001D6">
        <w:rPr>
          <w:rFonts w:ascii="Arial" w:hAnsi="Arial" w:cs="Arial"/>
          <w:b/>
          <w:noProof/>
          <w:sz w:val="32"/>
          <w:szCs w:val="32"/>
        </w:rPr>
        <w:drawing>
          <wp:anchor distT="0" distB="0" distL="114300" distR="114300" simplePos="0" relativeHeight="251778048" behindDoc="0" locked="0" layoutInCell="1" allowOverlap="1">
            <wp:simplePos x="0" y="0"/>
            <wp:positionH relativeFrom="margin">
              <wp:align>left</wp:align>
            </wp:positionH>
            <wp:positionV relativeFrom="margin">
              <wp:posOffset>-20320</wp:posOffset>
            </wp:positionV>
            <wp:extent cx="847090" cy="842645"/>
            <wp:effectExtent l="19050" t="0" r="0" b="0"/>
            <wp:wrapSquare wrapText="bothSides"/>
            <wp:docPr id="131" name="Picture 1" descr="C:\Documents and Settings\kram\Desktop\Admin Documents\DOH NEC LOGO\DOH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am\Desktop\Admin Documents\DOH NEC LOGO\DOHlogo HiRes.jpg"/>
                    <pic:cNvPicPr>
                      <a:picLocks noChangeAspect="1" noChangeArrowheads="1"/>
                    </pic:cNvPicPr>
                  </pic:nvPicPr>
                  <pic:blipFill>
                    <a:blip r:embed="rId8" cstate="print"/>
                    <a:srcRect/>
                    <a:stretch>
                      <a:fillRect/>
                    </a:stretch>
                  </pic:blipFill>
                  <pic:spPr bwMode="auto">
                    <a:xfrm>
                      <a:off x="0" y="0"/>
                      <a:ext cx="847090" cy="842645"/>
                    </a:xfrm>
                    <a:prstGeom prst="rect">
                      <a:avLst/>
                    </a:prstGeom>
                    <a:noFill/>
                    <a:ln w="9525">
                      <a:noFill/>
                      <a:miter lim="800000"/>
                      <a:headEnd/>
                      <a:tailEnd/>
                    </a:ln>
                  </pic:spPr>
                </pic:pic>
              </a:graphicData>
            </a:graphic>
          </wp:anchor>
        </w:drawing>
      </w:r>
      <w:r w:rsidR="004001D6" w:rsidRPr="00207039">
        <w:rPr>
          <w:rFonts w:ascii="Arial" w:hAnsi="Arial" w:cs="Arial"/>
          <w:b/>
          <w:sz w:val="32"/>
          <w:szCs w:val="32"/>
        </w:rPr>
        <w:t>Epidemiology and Health Emergency Cluster</w:t>
      </w:r>
    </w:p>
    <w:p w:rsidR="004001D6" w:rsidRPr="00207039" w:rsidRDefault="004001D6" w:rsidP="004001D6">
      <w:pPr>
        <w:tabs>
          <w:tab w:val="left" w:pos="6153"/>
        </w:tabs>
        <w:spacing w:after="0" w:line="240" w:lineRule="auto"/>
        <w:ind w:left="1080"/>
        <w:jc w:val="both"/>
        <w:rPr>
          <w:rFonts w:ascii="Arial" w:hAnsi="Arial" w:cs="Arial"/>
          <w:b/>
          <w:i/>
          <w:sz w:val="32"/>
          <w:szCs w:val="32"/>
        </w:rPr>
      </w:pPr>
      <w:r w:rsidRPr="00207039">
        <w:rPr>
          <w:rFonts w:ascii="Arial" w:hAnsi="Arial" w:cs="Arial"/>
          <w:b/>
          <w:i/>
          <w:sz w:val="32"/>
          <w:szCs w:val="32"/>
        </w:rPr>
        <w:t>National Capital Regional Office</w:t>
      </w:r>
      <w:r w:rsidRPr="00207039">
        <w:rPr>
          <w:rFonts w:ascii="Arial" w:hAnsi="Arial" w:cs="Arial"/>
          <w:b/>
          <w:i/>
          <w:sz w:val="32"/>
          <w:szCs w:val="32"/>
        </w:rPr>
        <w:tab/>
      </w:r>
    </w:p>
    <w:p w:rsidR="004001D6" w:rsidRPr="0013051E" w:rsidRDefault="004001D6" w:rsidP="004001D6">
      <w:pPr>
        <w:tabs>
          <w:tab w:val="left" w:pos="1170"/>
        </w:tabs>
        <w:spacing w:after="0" w:line="240" w:lineRule="auto"/>
        <w:ind w:left="1170"/>
        <w:jc w:val="both"/>
        <w:rPr>
          <w:rFonts w:ascii="Arial" w:hAnsi="Arial" w:cs="Arial"/>
        </w:rPr>
      </w:pPr>
      <w:r w:rsidRPr="007639CF">
        <w:rPr>
          <w:rFonts w:ascii="Arial" w:hAnsi="Arial" w:cs="Arial"/>
          <w:b/>
          <w:color w:val="FF0000"/>
        </w:rPr>
        <w:t>E</w:t>
      </w:r>
      <w:r>
        <w:rPr>
          <w:rFonts w:ascii="Arial" w:hAnsi="Arial" w:cs="Arial"/>
        </w:rPr>
        <w:t>vent-</w:t>
      </w:r>
      <w:proofErr w:type="spellStart"/>
      <w:r>
        <w:rPr>
          <w:rFonts w:ascii="Arial" w:hAnsi="Arial" w:cs="Arial"/>
        </w:rPr>
        <w:t>based</w:t>
      </w:r>
      <w:r w:rsidRPr="007639CF">
        <w:rPr>
          <w:rFonts w:ascii="Arial" w:hAnsi="Arial" w:cs="Arial"/>
          <w:b/>
          <w:color w:val="FF0000"/>
        </w:rPr>
        <w:t>S</w:t>
      </w:r>
      <w:r w:rsidRPr="0013051E">
        <w:rPr>
          <w:rFonts w:ascii="Arial" w:hAnsi="Arial" w:cs="Arial"/>
        </w:rPr>
        <w:t>urveillance</w:t>
      </w:r>
      <w:proofErr w:type="spellEnd"/>
      <w:r w:rsidRPr="0013051E">
        <w:rPr>
          <w:rFonts w:ascii="Arial" w:hAnsi="Arial" w:cs="Arial"/>
        </w:rPr>
        <w:t xml:space="preserve"> and </w:t>
      </w:r>
      <w:r w:rsidRPr="007639CF">
        <w:rPr>
          <w:rFonts w:ascii="Arial" w:hAnsi="Arial" w:cs="Arial"/>
          <w:b/>
          <w:color w:val="FF0000"/>
        </w:rPr>
        <w:t>R</w:t>
      </w:r>
      <w:r w:rsidRPr="0013051E">
        <w:rPr>
          <w:rFonts w:ascii="Arial" w:hAnsi="Arial" w:cs="Arial"/>
        </w:rPr>
        <w:t>esponse (ESR)</w:t>
      </w:r>
      <w:r>
        <w:rPr>
          <w:rFonts w:ascii="Arial" w:hAnsi="Arial" w:cs="Arial"/>
        </w:rPr>
        <w:tab/>
      </w:r>
      <w:r>
        <w:rPr>
          <w:rFonts w:ascii="Arial" w:hAnsi="Arial" w:cs="Arial"/>
        </w:rPr>
        <w:tab/>
      </w:r>
      <w:r>
        <w:rPr>
          <w:rFonts w:ascii="Arial" w:hAnsi="Arial" w:cs="Arial"/>
        </w:rPr>
        <w:tab/>
      </w:r>
      <w:r>
        <w:rPr>
          <w:rFonts w:ascii="Arial" w:hAnsi="Arial" w:cs="Arial"/>
        </w:rPr>
        <w:tab/>
      </w:r>
    </w:p>
    <w:p w:rsidR="004001D6" w:rsidRDefault="004001D6" w:rsidP="004001D6">
      <w:pPr>
        <w:tabs>
          <w:tab w:val="left" w:pos="1170"/>
        </w:tabs>
        <w:spacing w:after="0" w:line="120" w:lineRule="atLeast"/>
        <w:ind w:left="1170"/>
        <w:jc w:val="both"/>
        <w:rPr>
          <w:rFonts w:ascii="Arial" w:hAnsi="Arial" w:cs="Arial"/>
          <w:sz w:val="16"/>
          <w:szCs w:val="16"/>
        </w:rPr>
      </w:pPr>
      <w:r w:rsidRPr="0013051E">
        <w:rPr>
          <w:rFonts w:ascii="Arial" w:hAnsi="Arial" w:cs="Arial"/>
          <w:sz w:val="16"/>
          <w:szCs w:val="16"/>
        </w:rPr>
        <w:t xml:space="preserve">Tel: (02) </w:t>
      </w:r>
      <w:r>
        <w:rPr>
          <w:rFonts w:ascii="Arial" w:hAnsi="Arial" w:cs="Arial"/>
          <w:sz w:val="16"/>
          <w:szCs w:val="16"/>
        </w:rPr>
        <w:t>531-0031 loc 116 or 535-1488</w:t>
      </w:r>
    </w:p>
    <w:p w:rsidR="00B76957" w:rsidRPr="00531C41" w:rsidRDefault="004001D6" w:rsidP="004001D6">
      <w:pPr>
        <w:tabs>
          <w:tab w:val="left" w:pos="1170"/>
        </w:tabs>
        <w:spacing w:after="0" w:line="240" w:lineRule="auto"/>
        <w:ind w:left="1170"/>
        <w:rPr>
          <w:rFonts w:ascii="Arial" w:hAnsi="Arial" w:cs="Arial"/>
          <w:sz w:val="16"/>
          <w:szCs w:val="16"/>
        </w:rPr>
      </w:pPr>
      <w:r>
        <w:rPr>
          <w:rFonts w:ascii="Arial" w:hAnsi="Arial" w:cs="Arial"/>
          <w:sz w:val="16"/>
          <w:szCs w:val="16"/>
        </w:rPr>
        <w:t xml:space="preserve">E-mail: </w:t>
      </w:r>
      <w:hyperlink r:id="rId9" w:history="1">
        <w:r w:rsidRPr="00E746C7">
          <w:rPr>
            <w:rStyle w:val="Hyperlink"/>
            <w:rFonts w:ascii="Arial" w:hAnsi="Arial" w:cs="Arial"/>
            <w:sz w:val="16"/>
            <w:szCs w:val="16"/>
          </w:rPr>
          <w:t>ncresrsr@gmail.com</w:t>
        </w:r>
      </w:hyperlink>
      <w:r w:rsidR="00FC5003">
        <w:rPr>
          <w:rFonts w:ascii="Arial" w:hAnsi="Arial" w:cs="Arial"/>
          <w:sz w:val="16"/>
          <w:szCs w:val="16"/>
        </w:rPr>
        <w:tab/>
      </w:r>
      <w:r w:rsidR="00FC5003">
        <w:rPr>
          <w:rFonts w:ascii="Arial" w:hAnsi="Arial" w:cs="Arial"/>
          <w:sz w:val="16"/>
          <w:szCs w:val="16"/>
        </w:rPr>
        <w:tab/>
      </w:r>
      <w:r w:rsidR="00FC5003">
        <w:rPr>
          <w:rFonts w:ascii="Arial" w:hAnsi="Arial" w:cs="Arial"/>
          <w:sz w:val="16"/>
          <w:szCs w:val="16"/>
        </w:rPr>
        <w:tab/>
      </w:r>
      <w:r>
        <w:rPr>
          <w:rFonts w:ascii="Arial" w:hAnsi="Arial" w:cs="Arial"/>
          <w:sz w:val="16"/>
          <w:szCs w:val="16"/>
        </w:rPr>
        <w:t xml:space="preserve">                             </w:t>
      </w:r>
      <w:r w:rsidR="00FC5003">
        <w:rPr>
          <w:rFonts w:ascii="Arial" w:hAnsi="Arial" w:cs="Arial"/>
          <w:sz w:val="16"/>
          <w:szCs w:val="16"/>
        </w:rPr>
        <w:tab/>
      </w:r>
      <w:sdt>
        <w:sdtPr>
          <w:rPr>
            <w:rFonts w:ascii="Arial" w:hAnsi="Arial" w:cs="Arial"/>
            <w:b/>
            <w:sz w:val="18"/>
            <w:szCs w:val="18"/>
          </w:rPr>
          <w:id w:val="3597000"/>
          <w:lock w:val="sdtLocked"/>
          <w:placeholder>
            <w:docPart w:val="A308803D9B5149D4AAD6D083200D03FC"/>
          </w:placeholder>
          <w:date>
            <w:dateFormat w:val="MMMM d, yyyy"/>
            <w:lid w:val="en-PH"/>
            <w:storeMappedDataAs w:val="date"/>
            <w:calendar w:val="gregorian"/>
          </w:date>
        </w:sdtPr>
        <w:sdtContent>
          <w:r w:rsidR="004D52ED">
            <w:rPr>
              <w:rFonts w:ascii="Arial" w:hAnsi="Arial" w:cs="Arial"/>
              <w:b/>
              <w:sz w:val="18"/>
              <w:szCs w:val="18"/>
            </w:rPr>
            <w:t xml:space="preserve"> </w:t>
          </w:r>
          <w:r w:rsidR="004D52ED">
            <w:rPr>
              <w:rFonts w:ascii="Arial" w:hAnsi="Arial" w:cs="Arial"/>
              <w:b/>
              <w:sz w:val="18"/>
              <w:szCs w:val="18"/>
              <w:lang w:val="en-PH"/>
            </w:rPr>
            <w:t>Date of Report</w:t>
          </w:r>
        </w:sdtContent>
      </w:sdt>
    </w:p>
    <w:p w:rsidR="0032486F" w:rsidRDefault="00157D09" w:rsidP="0013051E">
      <w:pPr>
        <w:spacing w:after="0" w:line="240" w:lineRule="auto"/>
      </w:pPr>
      <w:r w:rsidRPr="00157D09">
        <w:rPr>
          <w:rFonts w:ascii="Arial" w:hAnsi="Arial" w:cs="Arial"/>
          <w:noProof/>
          <w:sz w:val="16"/>
          <w:szCs w:val="16"/>
          <w:lang w:val="en-PH" w:eastAsia="en-PH"/>
        </w:rPr>
        <w:pict>
          <v:rect id="Rectangle 5" o:spid="_x0000_s1027" style="position:absolute;margin-left:339.3pt;margin-top:11.85pt;width:172.45pt;height:25.95pt;z-index:251656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" stroked="f">
            <v:textbox>
              <w:txbxContent>
                <w:p w:rsidR="007B3148" w:rsidRPr="0032486F" w:rsidRDefault="007B3148">
                  <w:pPr>
                    <w:rPr>
                      <w:rFonts w:ascii="Arial Narrow" w:hAnsi="Arial Narrow"/>
                    </w:rPr>
                  </w:pPr>
                  <w:r w:rsidRPr="0032486F">
                    <w:rPr>
                      <w:rFonts w:ascii="Arial Narrow" w:hAnsi="Arial Narrow"/>
                    </w:rPr>
                    <w:t>Code</w:t>
                  </w:r>
                  <w:r w:rsidRPr="00A47ABB">
                    <w:rPr>
                      <w:rFonts w:ascii="Arial Narrow" w:hAnsi="Arial Narrow"/>
                      <w:color w:val="2D6BB5"/>
                    </w:rPr>
                    <w:t xml:space="preserve">:  </w:t>
                  </w:r>
                  <w:sdt>
                    <w:sdtPr>
                      <w:rPr>
                        <w:rFonts w:ascii="Arial Narrow" w:hAnsi="Arial Narrow"/>
                        <w:color w:val="3D7FCF"/>
                      </w:rPr>
                      <w:id w:val="9731021"/>
                      <w:placeholder>
                        <w:docPart w:val="F203B09312AD498183A80EA3A48F900A"/>
                      </w:placeholder>
                    </w:sdtPr>
                    <w:sdtContent>
                      <w:r w:rsidR="004001D6">
                        <w:rPr>
                          <w:rFonts w:ascii="Arial Narrow" w:hAnsi="Arial Narrow"/>
                          <w:color w:val="3D7FCF"/>
                        </w:rPr>
                        <w:t>YEAR-MONTH-HE No.</w:t>
                      </w:r>
                    </w:sdtContent>
                  </w:sdt>
                </w:p>
              </w:txbxContent>
            </v:textbox>
          </v:rect>
        </w:pict>
      </w:r>
    </w:p>
    <w:p w:rsidR="00F403F8" w:rsidRDefault="00F403F8" w:rsidP="00C74822">
      <w:pPr>
        <w:spacing w:after="0" w:line="240" w:lineRule="auto"/>
      </w:pPr>
    </w:p>
    <w:p w:rsidR="00281397" w:rsidRPr="00075E31" w:rsidRDefault="00592FCD" w:rsidP="00281397">
      <w:pPr>
        <w:spacing w:after="0" w:line="240" w:lineRule="auto"/>
        <w:ind w:right="4"/>
        <w:rPr>
          <w:rFonts w:ascii="Arial" w:eastAsia="Calibri" w:hAnsi="Arial" w:cs="Arial"/>
          <w:b/>
          <w:color w:val="262626"/>
          <w:sz w:val="16"/>
          <w:szCs w:val="16"/>
        </w:rPr>
      </w:pPr>
      <w:r w:rsidRPr="00075E31">
        <w:rPr>
          <w:rFonts w:ascii="Arial" w:eastAsia="Calibri" w:hAnsi="Arial" w:cs="Arial"/>
          <w:b/>
          <w:color w:val="262626"/>
          <w:sz w:val="16"/>
          <w:szCs w:val="16"/>
        </w:rPr>
        <w:t>Classified Document:</w:t>
      </w:r>
    </w:p>
    <w:p w:rsidR="005A745C" w:rsidRPr="00075E31" w:rsidRDefault="00281397" w:rsidP="00FD5E50">
      <w:pPr>
        <w:autoSpaceDE w:val="0"/>
        <w:autoSpaceDN w:val="0"/>
        <w:adjustRightInd w:val="0"/>
        <w:spacing w:after="0"/>
        <w:ind w:right="4"/>
        <w:jc w:val="both"/>
        <w:rPr>
          <w:rFonts w:ascii="Arial" w:eastAsia="Calibri" w:hAnsi="Arial" w:cs="Arial"/>
          <w:color w:val="262626"/>
          <w:sz w:val="16"/>
          <w:szCs w:val="16"/>
        </w:rPr>
      </w:pPr>
      <w:r w:rsidRPr="00075E31">
        <w:rPr>
          <w:rFonts w:ascii="Arial" w:eastAsia="Calibri" w:hAnsi="Arial" w:cs="Arial"/>
          <w:color w:val="262626"/>
          <w:sz w:val="16"/>
          <w:szCs w:val="16"/>
        </w:rPr>
        <w:t xml:space="preserve">This document is distributed only to limited number of DOH and selected NGO staff in order to improve common awareness on reports and </w:t>
      </w:r>
      <w:proofErr w:type="spellStart"/>
      <w:r w:rsidRPr="00075E31">
        <w:rPr>
          <w:rFonts w:ascii="Arial" w:eastAsia="Calibri" w:hAnsi="Arial" w:cs="Arial"/>
          <w:color w:val="262626"/>
          <w:sz w:val="16"/>
          <w:szCs w:val="16"/>
        </w:rPr>
        <w:t>rumours</w:t>
      </w:r>
      <w:proofErr w:type="spellEnd"/>
      <w:r w:rsidRPr="00075E31">
        <w:rPr>
          <w:rFonts w:ascii="Arial" w:eastAsia="Calibri" w:hAnsi="Arial" w:cs="Arial"/>
          <w:color w:val="262626"/>
          <w:sz w:val="16"/>
          <w:szCs w:val="16"/>
        </w:rPr>
        <w:t xml:space="preserve"> of events which may have national/ international implications. Please send new or additional information on th</w:t>
      </w:r>
      <w:r w:rsidR="00594F43" w:rsidRPr="00075E31">
        <w:rPr>
          <w:rFonts w:ascii="Arial" w:eastAsia="Calibri" w:hAnsi="Arial" w:cs="Arial"/>
          <w:color w:val="262626"/>
          <w:sz w:val="16"/>
          <w:szCs w:val="16"/>
        </w:rPr>
        <w:t>is</w:t>
      </w:r>
      <w:r w:rsidRPr="00075E31">
        <w:rPr>
          <w:rFonts w:ascii="Arial" w:eastAsia="Calibri" w:hAnsi="Arial" w:cs="Arial"/>
          <w:color w:val="262626"/>
          <w:sz w:val="16"/>
          <w:szCs w:val="16"/>
        </w:rPr>
        <w:t xml:space="preserve"> or other public health events.</w:t>
      </w:r>
    </w:p>
    <w:p w:rsidR="00922514" w:rsidRPr="00922514" w:rsidRDefault="00922514" w:rsidP="00FD5E50">
      <w:pPr>
        <w:autoSpaceDE w:val="0"/>
        <w:autoSpaceDN w:val="0"/>
        <w:adjustRightInd w:val="0"/>
        <w:spacing w:after="0"/>
        <w:ind w:right="4"/>
        <w:jc w:val="both"/>
        <w:rPr>
          <w:rFonts w:ascii="Calibri" w:eastAsia="Calibri" w:hAnsi="Calibri" w:cs="Arial"/>
          <w:color w:val="262626"/>
          <w:sz w:val="6"/>
          <w:szCs w:val="16"/>
        </w:rPr>
      </w:pPr>
    </w:p>
    <w:p w:rsidR="00AE742F" w:rsidRPr="00AE742F" w:rsidRDefault="00AE742F" w:rsidP="00592FCD">
      <w:pPr>
        <w:tabs>
          <w:tab w:val="left" w:pos="4578"/>
        </w:tabs>
        <w:spacing w:after="0" w:line="240" w:lineRule="auto"/>
        <w:rPr>
          <w:sz w:val="6"/>
        </w:rPr>
      </w:pPr>
    </w:p>
    <w:tbl>
      <w:tblPr>
        <w:tblStyle w:val="TableGrid"/>
        <w:tblW w:w="11052" w:type="dxa"/>
        <w:tblInd w:w="-72" w:type="dxa"/>
        <w:tblBorders>
          <w:top w:val="dotted" w:sz="4" w:space="0" w:color="404040" w:themeColor="text1" w:themeTint="BF"/>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ayout w:type="fixed"/>
        <w:tblLook w:val="04A0"/>
      </w:tblPr>
      <w:tblGrid>
        <w:gridCol w:w="622"/>
        <w:gridCol w:w="26"/>
        <w:gridCol w:w="3042"/>
        <w:gridCol w:w="6480"/>
        <w:gridCol w:w="882"/>
      </w:tblGrid>
      <w:tr w:rsidR="00FD5E50" w:rsidRPr="00A30F41" w:rsidTr="009172D0">
        <w:trPr>
          <w:gridAfter w:val="1"/>
          <w:wAfter w:w="882" w:type="dxa"/>
          <w:trHeight w:val="270"/>
        </w:trPr>
        <w:tc>
          <w:tcPr>
            <w:tcW w:w="3690" w:type="dxa"/>
            <w:gridSpan w:val="3"/>
            <w:tcBorders>
              <w:top w:val="nil"/>
            </w:tcBorders>
          </w:tcPr>
          <w:p w:rsidR="00FD5E50" w:rsidRPr="00DC68F6" w:rsidRDefault="00FD5E50" w:rsidP="00EE19C6">
            <w:pPr>
              <w:rPr>
                <w:rFonts w:ascii="Arial Narrow" w:hAnsi="Arial Narrow"/>
                <w:b/>
              </w:rPr>
            </w:pPr>
            <w:r w:rsidRPr="00DC68F6">
              <w:rPr>
                <w:rFonts w:ascii="Arial Narrow" w:hAnsi="Arial Narrow"/>
                <w:b/>
              </w:rPr>
              <w:t>Document Status</w:t>
            </w:r>
          </w:p>
          <w:p w:rsidR="00FD5E50" w:rsidRPr="00DC68F6" w:rsidRDefault="00FD5E50" w:rsidP="00344B1B">
            <w:pPr>
              <w:rPr>
                <w:rFonts w:ascii="Arial Narrow" w:hAnsi="Arial Narrow" w:cs="Arial"/>
              </w:rPr>
            </w:pPr>
          </w:p>
        </w:tc>
        <w:tc>
          <w:tcPr>
            <w:tcW w:w="6480" w:type="dxa"/>
            <w:tcBorders>
              <w:top w:val="nil"/>
            </w:tcBorders>
          </w:tcPr>
          <w:p w:rsidR="00032D03" w:rsidRPr="00DC68F6" w:rsidRDefault="00157D09" w:rsidP="00600C77">
            <w:pPr>
              <w:rPr>
                <w:rFonts w:ascii="Arial Narrow" w:hAnsi="Arial Narrow"/>
                <w:b/>
                <w:caps/>
              </w:rPr>
            </w:pPr>
            <w:sdt>
              <w:sdtPr>
                <w:rPr>
                  <w:rStyle w:val="Style3"/>
                  <w:rFonts w:ascii="Arial Narrow" w:hAnsi="Arial Narrow"/>
                  <w:sz w:val="22"/>
                </w:rPr>
                <w:id w:val="6000313"/>
                <w:lock w:val="sdtLocked"/>
                <w:placeholder>
                  <w:docPart w:val="3ED3F3FFBA134C718F76F819E774B4BD"/>
                </w:placeholder>
                <w:text/>
              </w:sdtPr>
              <w:sdtEndPr>
                <w:rPr>
                  <w:rStyle w:val="PlaceholderText"/>
                  <w:rFonts w:cs="Arial"/>
                  <w:b w:val="0"/>
                  <w:caps w:val="0"/>
                  <w:color w:val="808080"/>
                </w:rPr>
              </w:sdtEndPr>
              <w:sdtContent>
                <w:r w:rsidR="00600C77">
                  <w:rPr>
                    <w:rStyle w:val="Style3"/>
                    <w:rFonts w:ascii="Arial Narrow" w:hAnsi="Arial Narrow"/>
                    <w:sz w:val="22"/>
                  </w:rPr>
                  <w:t>INTERNAL</w:t>
                </w:r>
              </w:sdtContent>
            </w:sdt>
          </w:p>
        </w:tc>
      </w:tr>
      <w:tr w:rsidR="00C02D23" w:rsidRPr="00A30F41" w:rsidTr="009172D0">
        <w:trPr>
          <w:gridAfter w:val="1"/>
          <w:wAfter w:w="882" w:type="dxa"/>
          <w:trHeight w:val="20"/>
        </w:trPr>
        <w:tc>
          <w:tcPr>
            <w:tcW w:w="648" w:type="dxa"/>
            <w:gridSpan w:val="2"/>
          </w:tcPr>
          <w:p w:rsidR="00C02D23" w:rsidRPr="00DC68F6" w:rsidRDefault="00C02D23" w:rsidP="00075E31">
            <w:pPr>
              <w:jc w:val="center"/>
              <w:rPr>
                <w:rFonts w:ascii="Arial Narrow" w:hAnsi="Arial Narrow" w:cs="Arial"/>
              </w:rPr>
            </w:pPr>
          </w:p>
        </w:tc>
        <w:tc>
          <w:tcPr>
            <w:tcW w:w="3042" w:type="dxa"/>
            <w:tcMar>
              <w:top w:w="72" w:type="dxa"/>
              <w:left w:w="115" w:type="dxa"/>
              <w:bottom w:w="72" w:type="dxa"/>
              <w:right w:w="115" w:type="dxa"/>
            </w:tcMar>
          </w:tcPr>
          <w:p w:rsidR="00C02D23" w:rsidRPr="00C02D23" w:rsidRDefault="00C02D23" w:rsidP="00075E31">
            <w:pPr>
              <w:rPr>
                <w:rFonts w:ascii="Arial Narrow" w:hAnsi="Arial Narrow" w:cs="Arial"/>
                <w:b/>
              </w:rPr>
            </w:pPr>
            <w:r w:rsidRPr="00C02D23">
              <w:rPr>
                <w:rFonts w:ascii="Arial Narrow" w:hAnsi="Arial Narrow" w:cs="Arial"/>
                <w:b/>
              </w:rPr>
              <w:t>Type of Internal Document</w:t>
            </w:r>
          </w:p>
        </w:tc>
        <w:sdt>
          <w:sdtPr>
            <w:rPr>
              <w:rStyle w:val="PlaceholderText"/>
              <w:rFonts w:ascii="Arial Narrow" w:hAnsi="Arial Narrow" w:cs="Arial"/>
              <w:color w:val="auto"/>
            </w:rPr>
            <w:id w:val="-2015764088"/>
            <w:placeholder>
              <w:docPart w:val="F6DDC982974D475786A1F90FFB510730"/>
            </w:placeholder>
            <w:text w:multiLine="1"/>
          </w:sdtPr>
          <w:sdtContent>
            <w:tc>
              <w:tcPr>
                <w:tcW w:w="6480" w:type="dxa"/>
              </w:tcPr>
              <w:p w:rsidR="00C02D23" w:rsidRDefault="003F3B4D" w:rsidP="003F3B4D">
                <w:pPr>
                  <w:rPr>
                    <w:rFonts w:ascii="Arial Narrow" w:hAnsi="Arial Narrow"/>
                  </w:rPr>
                </w:pPr>
                <w:r>
                  <w:rPr>
                    <w:rStyle w:val="PlaceholderText"/>
                    <w:rFonts w:ascii="Arial Narrow" w:hAnsi="Arial Narrow" w:cs="Arial"/>
                    <w:color w:val="auto"/>
                  </w:rPr>
                  <w:t>VERIFIED</w:t>
                </w:r>
              </w:p>
            </w:tc>
          </w:sdtContent>
        </w:sdt>
      </w:tr>
      <w:tr w:rsidR="00BF38D0" w:rsidRPr="00A30F41" w:rsidTr="009172D0">
        <w:trPr>
          <w:gridAfter w:val="1"/>
          <w:wAfter w:w="882" w:type="dxa"/>
          <w:trHeight w:val="20"/>
        </w:trPr>
        <w:tc>
          <w:tcPr>
            <w:tcW w:w="648" w:type="dxa"/>
            <w:gridSpan w:val="2"/>
          </w:tcPr>
          <w:p w:rsidR="00BF38D0" w:rsidRPr="00DC68F6" w:rsidRDefault="00BF38D0" w:rsidP="00075E31">
            <w:pPr>
              <w:jc w:val="center"/>
              <w:rPr>
                <w:rFonts w:ascii="Arial Narrow" w:hAnsi="Arial Narrow" w:cs="Arial"/>
              </w:rPr>
            </w:pPr>
            <w:r w:rsidRPr="00DC68F6">
              <w:rPr>
                <w:rFonts w:ascii="Arial Narrow" w:hAnsi="Arial Narrow" w:cs="Arial"/>
              </w:rPr>
              <w:t>1</w:t>
            </w:r>
          </w:p>
        </w:tc>
        <w:tc>
          <w:tcPr>
            <w:tcW w:w="3042" w:type="dxa"/>
            <w:tcMar>
              <w:top w:w="72" w:type="dxa"/>
              <w:left w:w="115" w:type="dxa"/>
              <w:bottom w:w="72" w:type="dxa"/>
              <w:right w:w="115" w:type="dxa"/>
            </w:tcMar>
          </w:tcPr>
          <w:p w:rsidR="00BF38D0" w:rsidRPr="00DC68F6" w:rsidRDefault="008A32CC" w:rsidP="00075E31">
            <w:pPr>
              <w:rPr>
                <w:rFonts w:ascii="Arial Narrow" w:hAnsi="Arial Narrow" w:cs="Arial"/>
              </w:rPr>
            </w:pPr>
            <w:r w:rsidRPr="00DC68F6">
              <w:rPr>
                <w:rFonts w:ascii="Arial Narrow" w:hAnsi="Arial Narrow" w:cs="Arial"/>
              </w:rPr>
              <w:t>Report d</w:t>
            </w:r>
            <w:r w:rsidR="00BF38D0" w:rsidRPr="00DC68F6">
              <w:rPr>
                <w:rFonts w:ascii="Arial Narrow" w:hAnsi="Arial Narrow" w:cs="Arial"/>
              </w:rPr>
              <w:t>ate a</w:t>
            </w:r>
            <w:r w:rsidR="00FB0408" w:rsidRPr="00DC68F6">
              <w:rPr>
                <w:rFonts w:ascii="Arial Narrow" w:hAnsi="Arial Narrow" w:cs="Arial"/>
              </w:rPr>
              <w:t>nd time</w:t>
            </w:r>
          </w:p>
        </w:tc>
        <w:tc>
          <w:tcPr>
            <w:tcW w:w="6480" w:type="dxa"/>
          </w:tcPr>
          <w:p w:rsidR="00BF38D0" w:rsidRPr="00DC68F6" w:rsidRDefault="00157D09" w:rsidP="0002064D">
            <w:pPr>
              <w:rPr>
                <w:rFonts w:ascii="Arial Narrow" w:hAnsi="Arial Narrow" w:cs="Arial"/>
              </w:rPr>
            </w:pPr>
            <w:sdt>
              <w:sdtPr>
                <w:rPr>
                  <w:rFonts w:ascii="Arial Narrow" w:hAnsi="Arial Narrow"/>
                </w:rPr>
                <w:id w:val="35606170"/>
                <w:lock w:val="sdtLocked"/>
                <w:placeholder>
                  <w:docPart w:val="C868DD46FB1E493AA163466DC2B80B67"/>
                </w:placeholder>
                <w:showingPlcHdr/>
                <w:date w:fullDate="2013-07-08T09:30:00Z">
                  <w:dateFormat w:val="M/d/yyyy h:mm am/pm"/>
                  <w:lid w:val="en-PH"/>
                  <w:storeMappedDataAs w:val="dateTime"/>
                  <w:calendar w:val="gregorian"/>
                </w:date>
              </w:sdtPr>
              <w:sdtContent>
                <w:r w:rsidR="00DF524E" w:rsidRPr="00DC68F6">
                  <w:rPr>
                    <w:rStyle w:val="PlaceholderText"/>
                    <w:rFonts w:ascii="Arial Narrow" w:hAnsi="Arial Narrow" w:cs="Arial"/>
                    <w:color w:val="808080" w:themeColor="background1" w:themeShade="80"/>
                  </w:rPr>
                  <w:t>Date this health</w:t>
                </w:r>
                <w:r w:rsidR="00583DCF">
                  <w:rPr>
                    <w:rStyle w:val="PlaceholderText"/>
                    <w:rFonts w:ascii="Arial Narrow" w:hAnsi="Arial Narrow" w:cs="Arial"/>
                    <w:color w:val="808080" w:themeColor="background1" w:themeShade="80"/>
                  </w:rPr>
                  <w:t xml:space="preserve"> event was first reported to </w:t>
                </w:r>
                <w:r w:rsidR="0002064D">
                  <w:rPr>
                    <w:rStyle w:val="PlaceholderText"/>
                    <w:rFonts w:ascii="Arial Narrow" w:hAnsi="Arial Narrow" w:cs="Arial"/>
                    <w:color w:val="808080" w:themeColor="background1" w:themeShade="80"/>
                  </w:rPr>
                  <w:t>Surveillance Team</w:t>
                </w:r>
              </w:sdtContent>
            </w:sdt>
          </w:p>
        </w:tc>
      </w:tr>
      <w:tr w:rsidR="00BF38D0" w:rsidRPr="00A30F41" w:rsidTr="009172D0">
        <w:trPr>
          <w:gridAfter w:val="1"/>
          <w:wAfter w:w="882" w:type="dxa"/>
          <w:trHeight w:val="170"/>
        </w:trPr>
        <w:tc>
          <w:tcPr>
            <w:tcW w:w="648" w:type="dxa"/>
            <w:gridSpan w:val="2"/>
          </w:tcPr>
          <w:p w:rsidR="00BF38D0" w:rsidRPr="00DC68F6" w:rsidRDefault="00BF38D0" w:rsidP="00075E31">
            <w:pPr>
              <w:jc w:val="center"/>
              <w:rPr>
                <w:rFonts w:ascii="Arial Narrow" w:hAnsi="Arial Narrow" w:cs="Arial"/>
              </w:rPr>
            </w:pPr>
            <w:r w:rsidRPr="00DC68F6">
              <w:rPr>
                <w:rFonts w:ascii="Arial Narrow" w:hAnsi="Arial Narrow" w:cs="Arial"/>
              </w:rPr>
              <w:t>2</w:t>
            </w:r>
          </w:p>
        </w:tc>
        <w:tc>
          <w:tcPr>
            <w:tcW w:w="3042" w:type="dxa"/>
            <w:tcMar>
              <w:top w:w="72" w:type="dxa"/>
              <w:left w:w="115" w:type="dxa"/>
              <w:bottom w:w="72" w:type="dxa"/>
              <w:right w:w="115" w:type="dxa"/>
            </w:tcMar>
          </w:tcPr>
          <w:p w:rsidR="00BF38D0" w:rsidRPr="00DC68F6" w:rsidRDefault="00AE742F" w:rsidP="00075E31">
            <w:pPr>
              <w:rPr>
                <w:rFonts w:ascii="Arial Narrow" w:hAnsi="Arial Narrow" w:cs="Arial"/>
              </w:rPr>
            </w:pPr>
            <w:r w:rsidRPr="00DC68F6">
              <w:rPr>
                <w:rFonts w:ascii="Arial Narrow" w:hAnsi="Arial Narrow" w:cs="Arial"/>
              </w:rPr>
              <w:t>Verification</w:t>
            </w:r>
            <w:r w:rsidR="00C175DB" w:rsidRPr="00DC68F6">
              <w:rPr>
                <w:rFonts w:ascii="Arial Narrow" w:hAnsi="Arial Narrow" w:cs="Arial"/>
              </w:rPr>
              <w:t xml:space="preserve"> date</w:t>
            </w:r>
            <w:r w:rsidR="00E5718A">
              <w:rPr>
                <w:rFonts w:ascii="Arial Narrow" w:hAnsi="Arial Narrow" w:cs="Arial"/>
              </w:rPr>
              <w:t xml:space="preserve"> and time</w:t>
            </w:r>
          </w:p>
        </w:tc>
        <w:sdt>
          <w:sdtPr>
            <w:rPr>
              <w:rFonts w:ascii="Arial Narrow" w:hAnsi="Arial Narrow" w:cs="Arial"/>
            </w:rPr>
            <w:id w:val="754133"/>
            <w:placeholder>
              <w:docPart w:val="02016362E5034E289E01067612F39D8C"/>
            </w:placeholder>
            <w:showingPlcHdr/>
            <w:date w:fullDate="2016-01-29T15:40:00Z">
              <w:dateFormat w:val="M/d/yyyy h:mm am/pm"/>
              <w:lid w:val="en-US"/>
              <w:storeMappedDataAs w:val="dateTime"/>
              <w:calendar w:val="gregorian"/>
            </w:date>
          </w:sdtPr>
          <w:sdtContent>
            <w:tc>
              <w:tcPr>
                <w:tcW w:w="6480" w:type="dxa"/>
              </w:tcPr>
              <w:p w:rsidR="00BF38D0" w:rsidRPr="00DC68F6" w:rsidRDefault="00487B4D" w:rsidP="00487B4D">
                <w:pPr>
                  <w:rPr>
                    <w:rFonts w:ascii="Arial Narrow" w:hAnsi="Arial Narrow" w:cs="Arial"/>
                    <w:b/>
                  </w:rPr>
                </w:pPr>
                <w:r w:rsidRPr="00DC68F6">
                  <w:rPr>
                    <w:rStyle w:val="PlaceholderText"/>
                    <w:rFonts w:ascii="Arial Narrow" w:hAnsi="Arial Narrow"/>
                  </w:rPr>
                  <w:t>Date this health event was confirmed/verified by health authority</w:t>
                </w:r>
              </w:p>
            </w:tc>
          </w:sdtContent>
        </w:sdt>
      </w:tr>
      <w:tr w:rsidR="00C700CE" w:rsidRPr="00A30F41" w:rsidTr="009172D0">
        <w:trPr>
          <w:gridAfter w:val="1"/>
          <w:wAfter w:w="882" w:type="dxa"/>
          <w:trHeight w:val="170"/>
        </w:trPr>
        <w:tc>
          <w:tcPr>
            <w:tcW w:w="648" w:type="dxa"/>
            <w:gridSpan w:val="2"/>
          </w:tcPr>
          <w:p w:rsidR="00C700CE" w:rsidRDefault="00C700CE" w:rsidP="002D51A6">
            <w:pPr>
              <w:jc w:val="center"/>
              <w:rPr>
                <w:rFonts w:ascii="Arial Narrow" w:hAnsi="Arial Narrow" w:cs="Arial"/>
              </w:rPr>
            </w:pPr>
            <w:r>
              <w:rPr>
                <w:rFonts w:ascii="Arial Narrow" w:hAnsi="Arial Narrow" w:cs="Arial"/>
              </w:rPr>
              <w:t>3</w:t>
            </w:r>
          </w:p>
        </w:tc>
        <w:tc>
          <w:tcPr>
            <w:tcW w:w="3042" w:type="dxa"/>
            <w:tcMar>
              <w:top w:w="72" w:type="dxa"/>
              <w:left w:w="115" w:type="dxa"/>
              <w:bottom w:w="72" w:type="dxa"/>
              <w:right w:w="115" w:type="dxa"/>
            </w:tcMar>
          </w:tcPr>
          <w:p w:rsidR="00C700CE" w:rsidRDefault="00C700CE" w:rsidP="002D51A6">
            <w:pPr>
              <w:rPr>
                <w:rFonts w:ascii="Arial Narrow" w:hAnsi="Arial Narrow" w:cs="Arial"/>
              </w:rPr>
            </w:pPr>
            <w:r>
              <w:rPr>
                <w:rFonts w:ascii="Arial Narrow" w:hAnsi="Arial Narrow" w:cs="Arial"/>
              </w:rPr>
              <w:t>Type of Health Event</w:t>
            </w:r>
          </w:p>
        </w:tc>
        <w:tc>
          <w:tcPr>
            <w:tcW w:w="6480" w:type="dxa"/>
          </w:tcPr>
          <w:p w:rsidR="00C700CE" w:rsidRDefault="00157D09" w:rsidP="002D51A6">
            <w:pPr>
              <w:rPr>
                <w:rStyle w:val="PlaceholderText"/>
                <w:rFonts w:ascii="Arial Narrow" w:hAnsi="Arial Narrow" w:cs="Arial"/>
                <w:color w:val="auto"/>
              </w:rPr>
            </w:pPr>
            <w:r>
              <w:rPr>
                <w:rFonts w:ascii="Arial Narrow" w:hAnsi="Arial Narrow" w:cs="Arial"/>
                <w:noProof/>
              </w:rPr>
              <w:pict>
                <v:shapetype id="_x0000_t201" coordsize="21600,21600" o:spt="201" path="m,l,21600r21600,l21600,xe">
                  <v:stroke joinstyle="miter"/>
                  <v:path shadowok="f" o:extrusionok="f" strokeok="f" fillok="f" o:connecttype="rect"/>
                  <o:lock v:ext="edit" shapetype="t"/>
                </v:shapetype>
                <v:shape id="_x0000_s1146" type="#_x0000_t201" style="position:absolute;margin-left:197.5pt;margin-top:19pt;width:60.75pt;height:20.25pt;z-index:-251546624;mso-position-horizontal-relative:text;mso-position-vertical-relative:text" o:preferrelative="t" filled="f" stroked="f">
                  <v:imagedata r:id="rId10" o:title=""/>
                  <o:lock v:ext="edit" aspectratio="t"/>
                  <w10:wrap type="square"/>
                </v:shape>
                <w:control r:id="rId11" w:name="CheckBox1111221" w:shapeid="_x0000_s1146"/>
              </w:pict>
            </w:r>
            <w:r>
              <w:rPr>
                <w:rFonts w:ascii="Arial Narrow" w:hAnsi="Arial Narrow" w:cs="Arial"/>
                <w:noProof/>
              </w:rPr>
              <w:pict>
                <v:shape id="_x0000_s1150" type="#_x0000_t201" style="position:absolute;margin-left:133.65pt;margin-top:19pt;width:60.75pt;height:20.25pt;z-index:-251542528;mso-position-horizontal-relative:text;mso-position-vertical-relative:text" o:preferrelative="t" filled="f" stroked="f">
                  <v:imagedata r:id="rId12" o:title=""/>
                  <o:lock v:ext="edit" aspectratio="t"/>
                  <w10:wrap type="square"/>
                </v:shape>
                <w:control r:id="rId13" w:name="CheckBox11112211" w:shapeid="_x0000_s1150"/>
              </w:pict>
            </w:r>
            <w:r w:rsidR="00C700CE">
              <w:rPr>
                <w:rStyle w:val="PlaceholderText"/>
                <w:rFonts w:ascii="Arial Narrow" w:hAnsi="Arial Narrow" w:cs="Arial"/>
                <w:color w:val="auto"/>
              </w:rPr>
              <w:t>Check what is applicable:</w:t>
            </w:r>
          </w:p>
          <w:p w:rsidR="00C700CE" w:rsidRDefault="00157D09" w:rsidP="002D51A6">
            <w:pPr>
              <w:rPr>
                <w:rStyle w:val="PlaceholderText"/>
                <w:rFonts w:ascii="Arial Narrow" w:hAnsi="Arial Narrow" w:cs="Arial"/>
                <w:color w:val="auto"/>
              </w:rPr>
            </w:pPr>
            <w:r>
              <w:rPr>
                <w:rFonts w:ascii="Arial Narrow" w:hAnsi="Arial Narrow" w:cs="Arial"/>
                <w:noProof/>
              </w:rPr>
              <w:pict>
                <v:shape id="_x0000_s1144" type="#_x0000_t201" style="position:absolute;margin-left:61.9pt;margin-top:6.4pt;width:60.75pt;height:20.25pt;z-index:-251548672" o:preferrelative="t" filled="f" stroked="f">
                  <v:imagedata r:id="rId14" o:title=""/>
                  <o:lock v:ext="edit" aspectratio="t"/>
                  <w10:wrap type="square"/>
                </v:shape>
                <w:control r:id="rId15" w:name="CheckBox111123" w:shapeid="_x0000_s1144"/>
              </w:pict>
            </w:r>
            <w:r>
              <w:rPr>
                <w:rFonts w:ascii="Arial Narrow" w:hAnsi="Arial Narrow" w:cs="Arial"/>
                <w:noProof/>
              </w:rPr>
              <w:pict>
                <v:shape id="_x0000_s1145" type="#_x0000_t201" style="position:absolute;margin-left:2.4pt;margin-top:6.4pt;width:60.75pt;height:20.25pt;z-index:-251547648" o:preferrelative="t" filled="f" stroked="f">
                  <v:imagedata r:id="rId16" o:title=""/>
                  <o:lock v:ext="edit" aspectratio="t"/>
                  <w10:wrap type="square"/>
                </v:shape>
                <w:control r:id="rId17" w:name="CheckBox1111211" w:shapeid="_x0000_s1145"/>
              </w:pict>
            </w:r>
          </w:p>
          <w:p w:rsidR="00C700CE" w:rsidRDefault="00C700CE" w:rsidP="002D51A6">
            <w:pPr>
              <w:rPr>
                <w:rStyle w:val="PlaceholderText"/>
                <w:rFonts w:ascii="Arial Narrow" w:hAnsi="Arial Narrow" w:cs="Arial"/>
                <w:color w:val="auto"/>
              </w:rPr>
            </w:pPr>
          </w:p>
          <w:p w:rsidR="00C700CE" w:rsidRDefault="00157D09" w:rsidP="002D51A6">
            <w:pPr>
              <w:rPr>
                <w:rStyle w:val="PlaceholderText"/>
                <w:rFonts w:ascii="Arial Narrow" w:hAnsi="Arial Narrow" w:cs="Arial"/>
                <w:color w:val="auto"/>
              </w:rPr>
            </w:pPr>
            <w:r>
              <w:rPr>
                <w:rFonts w:ascii="Arial Narrow" w:hAnsi="Arial Narrow" w:cs="Arial"/>
                <w:noProof/>
              </w:rPr>
              <w:pict>
                <v:shape id="_x0000_s1147" type="#_x0000_t201" style="position:absolute;margin-left:15.1pt;margin-top:11.65pt;width:37.5pt;height:18.75pt;z-index:251770880" o:preferrelative="t" filled="f" stroked="f">
                  <v:imagedata r:id="rId18" o:title=""/>
                  <o:lock v:ext="edit" aspectratio="t"/>
                  <w10:wrap type="square"/>
                </v:shape>
                <w:control r:id="rId19" w:name="CheckBox111111" w:shapeid="_x0000_s1147"/>
              </w:pict>
            </w:r>
            <w:r>
              <w:rPr>
                <w:rFonts w:ascii="Arial Narrow" w:hAnsi="Arial Narrow" w:cs="Arial"/>
                <w:noProof/>
              </w:rPr>
              <w:pict>
                <v:shape id="_x0000_s1148" type="#_x0000_t201" style="position:absolute;margin-left:-53.9pt;margin-top:10.15pt;width:69pt;height:21pt;z-index:-251544576" o:preferrelative="t" filled="f" stroked="f">
                  <v:imagedata r:id="rId20" o:title=""/>
                  <o:lock v:ext="edit" aspectratio="t"/>
                  <w10:wrap type="square"/>
                </v:shape>
                <w:control r:id="rId21" w:name="CheckBox1112" w:shapeid="_x0000_s1148"/>
              </w:pict>
            </w:r>
            <w:r>
              <w:rPr>
                <w:rFonts w:ascii="Arial Narrow" w:hAnsi="Arial Narrow" w:cs="Arial"/>
                <w:noProof/>
              </w:rPr>
              <w:pict>
                <v:shape id="_x0000_s1149" type="#_x0000_t201" style="position:absolute;margin-left:-112.6pt;margin-top:10.9pt;width:54.75pt;height:21pt;z-index:-251543552" o:preferrelative="t" filled="f" stroked="f">
                  <v:imagedata r:id="rId22" o:title=""/>
                  <o:lock v:ext="edit" aspectratio="t"/>
                  <w10:wrap type="square"/>
                </v:shape>
                <w:control r:id="rId23" w:name="CheckBox11113" w:shapeid="_x0000_s1149"/>
              </w:pict>
            </w:r>
          </w:p>
          <w:p w:rsidR="00C700CE" w:rsidRDefault="00157D09" w:rsidP="002D51A6">
            <w:pPr>
              <w:rPr>
                <w:rStyle w:val="PlaceholderText"/>
                <w:rFonts w:ascii="Arial Narrow" w:hAnsi="Arial Narrow" w:cs="Arial"/>
                <w:color w:val="auto"/>
              </w:rPr>
            </w:pPr>
            <w:r>
              <w:rPr>
                <w:rFonts w:ascii="Arial Narrow" w:hAnsi="Arial Narrow" w:cs="Arial"/>
                <w:noProof/>
              </w:rPr>
              <w:pict>
                <v:shape id="_x0000_s1141" type="#_x0000_t201" style="position:absolute;margin-left:76.8pt;margin-top:25.95pt;width:237.75pt;height:18pt;z-index:-251551744" o:preferrelative="t" filled="f" stroked="f">
                  <v:imagedata r:id="rId24" o:title=""/>
                  <o:lock v:ext="edit" aspectratio="t"/>
                  <w10:wrap type="square"/>
                </v:shape>
                <w:control r:id="rId25" w:name="TextBox1111" w:shapeid="_x0000_s1141"/>
              </w:pict>
            </w:r>
            <w:r w:rsidR="00C700CE">
              <w:rPr>
                <w:rStyle w:val="PlaceholderText"/>
                <w:rFonts w:ascii="Arial Narrow" w:hAnsi="Arial Narrow" w:cs="Arial"/>
                <w:color w:val="auto"/>
              </w:rPr>
              <w:t xml:space="preserve">If an </w:t>
            </w:r>
            <w:r w:rsidR="00C700CE" w:rsidRPr="00C700CE">
              <w:rPr>
                <w:rStyle w:val="PlaceholderText"/>
                <w:rFonts w:ascii="Arial Narrow" w:hAnsi="Arial Narrow" w:cs="Arial"/>
                <w:b/>
                <w:color w:val="auto"/>
              </w:rPr>
              <w:t>outbreak</w:t>
            </w:r>
            <w:r w:rsidR="00C700CE">
              <w:rPr>
                <w:rStyle w:val="PlaceholderText"/>
                <w:rFonts w:ascii="Arial Narrow" w:hAnsi="Arial Narrow" w:cs="Arial"/>
                <w:color w:val="auto"/>
              </w:rPr>
              <w:t xml:space="preserve">, who validated? </w:t>
            </w:r>
          </w:p>
          <w:p w:rsidR="00C700CE" w:rsidRDefault="00157D09" w:rsidP="002D51A6">
            <w:pPr>
              <w:rPr>
                <w:rStyle w:val="PlaceholderText"/>
                <w:rFonts w:ascii="Arial Narrow" w:hAnsi="Arial Narrow" w:cs="Arial"/>
                <w:color w:val="auto"/>
              </w:rPr>
            </w:pPr>
            <w:r>
              <w:rPr>
                <w:rFonts w:ascii="Arial Narrow" w:hAnsi="Arial Narrow" w:cs="Arial"/>
                <w:noProof/>
              </w:rPr>
              <w:pict>
                <v:shape id="_x0000_s1143" type="#_x0000_t201" style="position:absolute;margin-left:142.35pt;margin-top:34.4pt;width:37.5pt;height:24pt;z-index:251766784" o:preferrelative="t" filled="f" stroked="f">
                  <v:imagedata r:id="rId26" o:title=""/>
                  <o:lock v:ext="edit" aspectratio="t"/>
                  <w10:wrap type="square"/>
                </v:shape>
                <w:control r:id="rId27" w:name="CheckBox942" w:shapeid="_x0000_s1143"/>
              </w:pict>
            </w:r>
            <w:r>
              <w:rPr>
                <w:rFonts w:ascii="Arial Narrow" w:hAnsi="Arial Narrow" w:cs="Arial"/>
                <w:noProof/>
              </w:rPr>
              <w:pict>
                <v:shape id="_x0000_s1142" type="#_x0000_t201" style="position:absolute;margin-left:102.15pt;margin-top:35.9pt;width:37.5pt;height:24pt;z-index:251765760" o:preferrelative="t" filled="f" stroked="f">
                  <v:imagedata r:id="rId28" o:title=""/>
                  <o:lock v:ext="edit" aspectratio="t"/>
                  <w10:wrap type="square"/>
                </v:shape>
                <w:control r:id="rId29" w:name="CheckBox921" w:shapeid="_x0000_s1142"/>
              </w:pict>
            </w:r>
            <w:r>
              <w:rPr>
                <w:rFonts w:ascii="Arial Narrow" w:hAnsi="Arial Narrow" w:cs="Arial"/>
                <w:noProof/>
              </w:rPr>
              <w:pict>
                <v:shape id="_x0000_s1140" type="#_x0000_t201" style="position:absolute;margin-left:-3.55pt;margin-top:7.3pt;width:86.25pt;height:24pt;z-index:-251552768" o:preferrelative="t" filled="f" stroked="f">
                  <v:imagedata r:id="rId30" o:title=""/>
                  <o:lock v:ext="edit" aspectratio="t"/>
                  <w10:wrap type="square"/>
                </v:shape>
                <w:control r:id="rId31" w:name="CheckBox8111" w:shapeid="_x0000_s1140"/>
              </w:pict>
            </w:r>
          </w:p>
          <w:p w:rsidR="00C700CE" w:rsidRDefault="00C700CE" w:rsidP="002D51A6">
            <w:pPr>
              <w:rPr>
                <w:rStyle w:val="PlaceholderText"/>
                <w:rFonts w:ascii="Arial Narrow" w:hAnsi="Arial Narrow" w:cs="Arial"/>
                <w:color w:val="auto"/>
              </w:rPr>
            </w:pPr>
            <w:r>
              <w:rPr>
                <w:rStyle w:val="PlaceholderText"/>
                <w:rFonts w:ascii="Arial Narrow" w:hAnsi="Arial Narrow" w:cs="Arial"/>
                <w:color w:val="auto"/>
              </w:rPr>
              <w:t xml:space="preserve">Was a report made? </w:t>
            </w:r>
          </w:p>
        </w:tc>
      </w:tr>
      <w:tr w:rsidR="00C700CE" w:rsidRPr="00A30F41" w:rsidTr="009172D0">
        <w:trPr>
          <w:gridAfter w:val="1"/>
          <w:wAfter w:w="882" w:type="dxa"/>
          <w:trHeight w:val="116"/>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4</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Health event</w:t>
            </w:r>
          </w:p>
        </w:tc>
        <w:sdt>
          <w:sdtPr>
            <w:rPr>
              <w:rFonts w:ascii="Arial Narrow" w:hAnsi="Arial Narrow" w:cs="Arial"/>
              <w:b/>
            </w:rPr>
            <w:id w:val="35606216"/>
            <w:lock w:val="sdtLocked"/>
            <w:placeholder>
              <w:docPart w:val="0BE1984461A54F98ADDE4809FAED82F3"/>
            </w:placeholder>
            <w:showingPlcHdr/>
            <w:text w:multiLine="1"/>
          </w:sdtPr>
          <w:sdtContent>
            <w:tc>
              <w:tcPr>
                <w:tcW w:w="6480" w:type="dxa"/>
              </w:tcPr>
              <w:p w:rsidR="00C700CE" w:rsidRPr="00DC68F6" w:rsidRDefault="00487B4D" w:rsidP="00487B4D">
                <w:pPr>
                  <w:rPr>
                    <w:rFonts w:ascii="Arial Narrow" w:hAnsi="Arial Narrow" w:cs="Arial"/>
                  </w:rPr>
                </w:pPr>
                <w:r w:rsidRPr="003F3CA4">
                  <w:rPr>
                    <w:rStyle w:val="PlaceholderText"/>
                    <w:rFonts w:ascii="Arial Narrow" w:hAnsi="Arial Narrow" w:cs="Arial"/>
                    <w:b/>
                    <w:color w:val="808080" w:themeColor="background1" w:themeShade="80"/>
                  </w:rPr>
                  <w:t>What happened? (type of health event reported)</w:t>
                </w:r>
              </w:p>
            </w:tc>
          </w:sdtContent>
        </w:sdt>
      </w:tr>
      <w:tr w:rsidR="00C700CE" w:rsidRPr="00A30F41" w:rsidTr="009172D0">
        <w:trPr>
          <w:gridAfter w:val="1"/>
          <w:wAfter w:w="882" w:type="dxa"/>
          <w:trHeight w:val="20"/>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5</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Location</w:t>
            </w:r>
          </w:p>
        </w:tc>
        <w:sdt>
          <w:sdtPr>
            <w:rPr>
              <w:rStyle w:val="PlaceholderText"/>
              <w:rFonts w:ascii="Arial Narrow" w:hAnsi="Arial Narrow" w:cs="Arial"/>
              <w:color w:val="auto"/>
            </w:rPr>
            <w:id w:val="35606219"/>
            <w:lock w:val="sdtLocked"/>
            <w:placeholder>
              <w:docPart w:val="03A3747856D246F6B380EFD0E6640E54"/>
            </w:placeholder>
            <w:showingPlcHdr/>
            <w:text w:multiLine="1"/>
          </w:sdtPr>
          <w:sdtEndPr>
            <w:rPr>
              <w:rStyle w:val="PlaceholderText"/>
              <w:color w:val="808080" w:themeColor="background1" w:themeShade="80"/>
            </w:rPr>
          </w:sdtEndPr>
          <w:sdtContent>
            <w:tc>
              <w:tcPr>
                <w:tcW w:w="6480" w:type="dxa"/>
              </w:tcPr>
              <w:p w:rsidR="00C700CE" w:rsidRPr="00DC68F6" w:rsidRDefault="00487B4D" w:rsidP="00487B4D">
                <w:pPr>
                  <w:rPr>
                    <w:rStyle w:val="PlaceholderText"/>
                    <w:rFonts w:ascii="Arial Narrow" w:hAnsi="Arial Narrow" w:cs="Arial"/>
                    <w:color w:val="auto"/>
                  </w:rPr>
                </w:pPr>
                <w:r w:rsidRPr="00AF648A">
                  <w:rPr>
                    <w:rFonts w:ascii="Arial Narrow" w:hAnsi="Arial Narrow"/>
                    <w:color w:val="808080" w:themeColor="background1" w:themeShade="80"/>
                  </w:rPr>
                  <w:t>Complete address (number, Street/Barangay, municipality province) where the reported event was observed.  For multiple location (specify on description of cases)</w:t>
                </w:r>
              </w:p>
            </w:tc>
          </w:sdtContent>
        </w:sdt>
      </w:tr>
      <w:tr w:rsidR="00C700CE" w:rsidRPr="00A30F41" w:rsidTr="009172D0">
        <w:trPr>
          <w:gridAfter w:val="1"/>
          <w:wAfter w:w="882" w:type="dxa"/>
          <w:trHeight w:val="20"/>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6</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Start date</w:t>
            </w:r>
          </w:p>
        </w:tc>
        <w:sdt>
          <w:sdtPr>
            <w:rPr>
              <w:rStyle w:val="PlaceholderText"/>
              <w:rFonts w:ascii="Arial Narrow" w:hAnsi="Arial Narrow" w:cs="Arial"/>
              <w:color w:val="auto"/>
            </w:rPr>
            <w:id w:val="35606222"/>
            <w:lock w:val="sdtLocked"/>
            <w:placeholder>
              <w:docPart w:val="C74F17FEC17B48A58DBE7AE7B4A7BC90"/>
            </w:placeholder>
            <w:showingPlcHdr/>
            <w:date w:fullDate="2016-01-12T00:00:00Z">
              <w:dateFormat w:val="M/d/yyyy"/>
              <w:lid w:val="en-PH"/>
              <w:storeMappedDataAs w:val="date"/>
              <w:calendar w:val="gregorian"/>
            </w:date>
          </w:sdtPr>
          <w:sdtContent>
            <w:tc>
              <w:tcPr>
                <w:tcW w:w="6480" w:type="dxa"/>
              </w:tcPr>
              <w:p w:rsidR="00C700CE" w:rsidRPr="00DC68F6" w:rsidRDefault="00487B4D" w:rsidP="00487B4D">
                <w:pPr>
                  <w:rPr>
                    <w:rStyle w:val="PlaceholderText"/>
                    <w:rFonts w:ascii="Arial Narrow" w:hAnsi="Arial Narrow" w:cs="Arial"/>
                    <w:color w:val="auto"/>
                  </w:rPr>
                </w:pPr>
                <w:r w:rsidRPr="00AF648A">
                  <w:rPr>
                    <w:rFonts w:ascii="Arial Narrow" w:hAnsi="Arial Narrow"/>
                    <w:color w:val="808080" w:themeColor="background1" w:themeShade="80"/>
                  </w:rPr>
                  <w:t>Date of start of event or date of onset of first case</w:t>
                </w:r>
              </w:p>
            </w:tc>
          </w:sdtContent>
        </w:sdt>
      </w:tr>
      <w:tr w:rsidR="00C700CE" w:rsidRPr="00A30F41" w:rsidTr="009172D0">
        <w:trPr>
          <w:gridAfter w:val="1"/>
          <w:wAfter w:w="882" w:type="dxa"/>
          <w:trHeight w:val="188"/>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7</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Number of cases</w:t>
            </w:r>
          </w:p>
        </w:tc>
        <w:tc>
          <w:tcPr>
            <w:tcW w:w="6480" w:type="dxa"/>
          </w:tcPr>
          <w:sdt>
            <w:sdtPr>
              <w:rPr>
                <w:rStyle w:val="PlaceholderText"/>
                <w:rFonts w:ascii="Arial Narrow" w:hAnsi="Arial Narrow" w:cs="Arial"/>
                <w:color w:val="auto"/>
              </w:rPr>
              <w:id w:val="35606235"/>
              <w:lock w:val="sdtLocked"/>
              <w:placeholder>
                <w:docPart w:val="0845C4CA26E54577BBE0B0E4DDB02F96"/>
              </w:placeholder>
              <w:showingPlcHdr/>
              <w:text/>
            </w:sdtPr>
            <w:sdtContent>
              <w:p w:rsidR="00C700CE" w:rsidRPr="00DC68F6" w:rsidRDefault="00487B4D" w:rsidP="003F3B4D">
                <w:pPr>
                  <w:rPr>
                    <w:rStyle w:val="PlaceholderText"/>
                    <w:rFonts w:ascii="Arial Narrow" w:hAnsi="Arial Narrow" w:cs="Arial"/>
                    <w:color w:val="auto"/>
                  </w:rPr>
                </w:pPr>
                <w:r>
                  <w:rPr>
                    <w:rFonts w:ascii="Arial Narrow" w:hAnsi="Arial Narrow"/>
                    <w:color w:val="808080" w:themeColor="background1" w:themeShade="80"/>
                  </w:rPr>
                  <w:t>Initial number of reported case/s from the event</w:t>
                </w:r>
              </w:p>
            </w:sdtContent>
          </w:sdt>
        </w:tc>
      </w:tr>
      <w:tr w:rsidR="00C700CE" w:rsidRPr="00A30F41" w:rsidTr="009172D0">
        <w:trPr>
          <w:gridAfter w:val="1"/>
          <w:wAfter w:w="882" w:type="dxa"/>
          <w:trHeight w:val="20"/>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8</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Description of cases</w:t>
            </w:r>
          </w:p>
        </w:tc>
        <w:sdt>
          <w:sdtPr>
            <w:rPr>
              <w:rFonts w:ascii="Arial Narrow" w:hAnsi="Arial Narrow"/>
            </w:rPr>
            <w:id w:val="35606244"/>
            <w:placeholder>
              <w:docPart w:val="EB24BCECE9BE448997073918B215A9EF"/>
            </w:placeholder>
            <w:showingPlcHdr/>
            <w:text w:multiLine="1"/>
          </w:sdtPr>
          <w:sdtContent>
            <w:tc>
              <w:tcPr>
                <w:tcW w:w="6480" w:type="dxa"/>
              </w:tcPr>
              <w:p w:rsidR="00C700CE" w:rsidRPr="003F3B4D" w:rsidRDefault="00487B4D" w:rsidP="00487B4D">
                <w:pPr>
                  <w:rPr>
                    <w:rStyle w:val="PlaceholderText"/>
                    <w:rFonts w:ascii="Arial Narrow" w:hAnsi="Arial Narrow" w:cs="Arial"/>
                    <w:color w:val="auto"/>
                  </w:rPr>
                </w:pPr>
                <w:r>
                  <w:rPr>
                    <w:rStyle w:val="PlaceholderText"/>
                    <w:rFonts w:ascii="Arial Narrow" w:hAnsi="Arial Narrow" w:cs="Arial"/>
                    <w:color w:val="808080" w:themeColor="background1" w:themeShade="80"/>
                  </w:rPr>
                  <w:t>Pertains to who were affected (age and sex or nature of work), What are the common signs and symptoms of cases, when, where</w:t>
                </w:r>
              </w:p>
            </w:tc>
          </w:sdtContent>
        </w:sdt>
      </w:tr>
      <w:tr w:rsidR="00C700CE" w:rsidRPr="00A30F41" w:rsidTr="009172D0">
        <w:trPr>
          <w:gridAfter w:val="1"/>
          <w:wAfter w:w="882" w:type="dxa"/>
          <w:trHeight w:val="179"/>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9</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Number of deaths</w:t>
            </w:r>
          </w:p>
        </w:tc>
        <w:tc>
          <w:tcPr>
            <w:tcW w:w="6480" w:type="dxa"/>
          </w:tcPr>
          <w:sdt>
            <w:sdtPr>
              <w:rPr>
                <w:rStyle w:val="PlaceholderText"/>
                <w:rFonts w:ascii="Arial Narrow" w:hAnsi="Arial Narrow" w:cs="Arial"/>
                <w:color w:val="auto"/>
              </w:rPr>
              <w:id w:val="35606249"/>
              <w:lock w:val="sdtLocked"/>
              <w:placeholder>
                <w:docPart w:val="5E52667C29084309B58883051104BDF8"/>
              </w:placeholder>
              <w:showingPlcHdr/>
              <w:text/>
            </w:sdtPr>
            <w:sdtContent>
              <w:p w:rsidR="00C700CE" w:rsidRPr="00DC68F6" w:rsidRDefault="00487B4D" w:rsidP="003F3B4D">
                <w:pPr>
                  <w:rPr>
                    <w:rStyle w:val="PlaceholderText"/>
                    <w:rFonts w:ascii="Arial Narrow" w:hAnsi="Arial Narrow" w:cs="Arial"/>
                    <w:color w:val="auto"/>
                  </w:rPr>
                </w:pPr>
                <w:r w:rsidRPr="00AF648A">
                  <w:rPr>
                    <w:rFonts w:ascii="Arial Narrow" w:hAnsi="Arial Narrow"/>
                    <w:color w:val="808080" w:themeColor="background1" w:themeShade="80"/>
                  </w:rPr>
                  <w:t>Initial number of reported death/s from the event</w:t>
                </w:r>
              </w:p>
            </w:sdtContent>
          </w:sdt>
        </w:tc>
      </w:tr>
      <w:tr w:rsidR="00C700CE" w:rsidRPr="00A30F41" w:rsidTr="009172D0">
        <w:trPr>
          <w:gridAfter w:val="1"/>
          <w:wAfter w:w="882" w:type="dxa"/>
          <w:trHeight w:val="20"/>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10</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Description of deaths</w:t>
            </w:r>
          </w:p>
        </w:tc>
        <w:sdt>
          <w:sdtPr>
            <w:rPr>
              <w:rStyle w:val="PlaceholderText"/>
              <w:rFonts w:ascii="Arial Narrow" w:hAnsi="Arial Narrow" w:cs="Arial"/>
              <w:color w:val="auto"/>
            </w:rPr>
            <w:id w:val="35606252"/>
            <w:placeholder>
              <w:docPart w:val="EA6A084AF6E04193B74841F2B4CF6C7F"/>
            </w:placeholder>
            <w:showingPlcHdr/>
            <w:text w:multiLine="1"/>
          </w:sdtPr>
          <w:sdtContent>
            <w:tc>
              <w:tcPr>
                <w:tcW w:w="6480" w:type="dxa"/>
              </w:tcPr>
              <w:p w:rsidR="00C700CE" w:rsidRPr="00DC68F6" w:rsidRDefault="00487B4D" w:rsidP="003F3B4D">
                <w:pPr>
                  <w:rPr>
                    <w:rStyle w:val="PlaceholderText"/>
                    <w:rFonts w:ascii="Arial Narrow" w:hAnsi="Arial Narrow" w:cs="Arial"/>
                    <w:color w:val="auto"/>
                  </w:rPr>
                </w:pPr>
                <w:r>
                  <w:rPr>
                    <w:rFonts w:ascii="Arial Narrow" w:hAnsi="Arial Narrow" w:cs="Arial Narrow"/>
                    <w:color w:val="808080"/>
                  </w:rPr>
                  <w:t>Who were affected (age and sex), from Where? (address of fatalities)  When?  (Dates of fatalities) and What are the causes of deaths or description of symptoms prior to death of cases?</w:t>
                </w:r>
              </w:p>
            </w:tc>
          </w:sdtContent>
        </w:sdt>
      </w:tr>
      <w:tr w:rsidR="00C700CE" w:rsidRPr="00A30F41" w:rsidTr="009172D0">
        <w:trPr>
          <w:trHeight w:val="19"/>
        </w:trPr>
        <w:tc>
          <w:tcPr>
            <w:tcW w:w="622" w:type="dxa"/>
          </w:tcPr>
          <w:p w:rsidR="00C700CE" w:rsidRDefault="00C700CE" w:rsidP="00CC7386">
            <w:pPr>
              <w:jc w:val="center"/>
              <w:rPr>
                <w:rFonts w:ascii="Arial Narrow" w:hAnsi="Arial Narrow" w:cs="Arial"/>
              </w:rPr>
            </w:pPr>
            <w:r>
              <w:rPr>
                <w:rFonts w:ascii="Arial Narrow" w:hAnsi="Arial Narrow" w:cs="Arial"/>
              </w:rPr>
              <w:t>11</w:t>
            </w:r>
          </w:p>
        </w:tc>
        <w:tc>
          <w:tcPr>
            <w:tcW w:w="3068" w:type="dxa"/>
            <w:gridSpan w:val="2"/>
            <w:tcMar>
              <w:top w:w="72" w:type="dxa"/>
              <w:left w:w="115" w:type="dxa"/>
              <w:bottom w:w="72" w:type="dxa"/>
              <w:right w:w="115" w:type="dxa"/>
            </w:tcMar>
          </w:tcPr>
          <w:p w:rsidR="00C700CE" w:rsidRDefault="00C700CE" w:rsidP="00CC7386">
            <w:pPr>
              <w:rPr>
                <w:rFonts w:ascii="Arial Narrow" w:hAnsi="Arial Narrow" w:cs="Arial"/>
              </w:rPr>
            </w:pPr>
            <w:r>
              <w:rPr>
                <w:rFonts w:ascii="Arial Narrow" w:hAnsi="Arial Narrow" w:cs="Arial"/>
              </w:rPr>
              <w:t>Laboratory Examination</w:t>
            </w:r>
          </w:p>
        </w:tc>
        <w:tc>
          <w:tcPr>
            <w:tcW w:w="7362" w:type="dxa"/>
            <w:gridSpan w:val="2"/>
          </w:tcPr>
          <w:p w:rsidR="00C700CE" w:rsidRDefault="00157D09" w:rsidP="00CC7386">
            <w:pPr>
              <w:rPr>
                <w:rStyle w:val="PlaceholderText"/>
                <w:rFonts w:ascii="Arial Narrow" w:hAnsi="Arial Narrow" w:cs="Arial"/>
                <w:color w:val="auto"/>
              </w:rPr>
            </w:pPr>
            <w:r>
              <w:rPr>
                <w:rFonts w:ascii="Arial Narrow" w:hAnsi="Arial Narrow" w:cs="Arial"/>
                <w:noProof/>
              </w:rPr>
              <w:pict>
                <v:shape id="_x0000_s1151" type="#_x0000_t201" style="position:absolute;margin-left:166.3pt;margin-top:26.3pt;width:93pt;height:23.25pt;z-index:251774976;mso-position-horizontal-relative:text;mso-position-vertical-relative:text" o:preferrelative="t" filled="f" stroked="f">
                  <v:imagedata r:id="rId32" o:title=""/>
                  <o:lock v:ext="edit" aspectratio="t"/>
                  <w10:wrap type="square"/>
                </v:shape>
                <w:control r:id="rId33" w:name="CheckBox2" w:shapeid="_x0000_s1151"/>
              </w:pict>
            </w:r>
            <w:r>
              <w:rPr>
                <w:rFonts w:ascii="Arial Narrow" w:hAnsi="Arial Narrow" w:cs="Arial"/>
                <w:noProof/>
              </w:rPr>
              <w:pict>
                <v:shape id="_x0000_s1135" type="#_x0000_t201" style="position:absolute;margin-left:120.15pt;margin-top:0;width:37.5pt;height:24pt;z-index:251758592;mso-position-horizontal-relative:text;mso-position-vertical-relative:text" o:preferrelative="t" filled="f" stroked="f">
                  <v:imagedata r:id="rId34" o:title=""/>
                  <o:lock v:ext="edit" aspectratio="t"/>
                  <w10:wrap type="square"/>
                </v:shape>
                <w:control r:id="rId35" w:name="CheckBox912" w:shapeid="_x0000_s1135"/>
              </w:pict>
            </w:r>
            <w:r w:rsidR="00C700CE">
              <w:rPr>
                <w:rStyle w:val="PlaceholderText"/>
                <w:rFonts w:ascii="Arial Narrow" w:hAnsi="Arial Narrow" w:cs="Arial"/>
                <w:color w:val="auto"/>
              </w:rPr>
              <w:t xml:space="preserve">Is there a procedure done? </w:t>
            </w:r>
          </w:p>
          <w:p w:rsidR="00C700CE" w:rsidRDefault="00C700CE" w:rsidP="00CC7386">
            <w:pPr>
              <w:rPr>
                <w:rStyle w:val="PlaceholderText"/>
                <w:rFonts w:ascii="Arial Narrow" w:hAnsi="Arial Narrow" w:cs="Arial"/>
                <w:color w:val="auto"/>
              </w:rPr>
            </w:pPr>
          </w:p>
          <w:p w:rsidR="00C700CE" w:rsidRDefault="00C700CE" w:rsidP="00CC7386">
            <w:pPr>
              <w:rPr>
                <w:rStyle w:val="PlaceholderText"/>
                <w:rFonts w:ascii="Arial Narrow" w:hAnsi="Arial Narrow" w:cs="Arial"/>
                <w:color w:val="auto"/>
              </w:rPr>
            </w:pPr>
            <w:r>
              <w:rPr>
                <w:rStyle w:val="PlaceholderText"/>
                <w:rFonts w:ascii="Arial Narrow" w:hAnsi="Arial Narrow" w:cs="Arial"/>
                <w:color w:val="auto"/>
              </w:rPr>
              <w:t xml:space="preserve">Specimen collected: </w:t>
            </w:r>
          </w:p>
          <w:p w:rsidR="00C700CE" w:rsidRDefault="00157D09" w:rsidP="00CC7386">
            <w:pPr>
              <w:rPr>
                <w:rStyle w:val="PlaceholderText"/>
                <w:rFonts w:ascii="Arial Narrow" w:hAnsi="Arial Narrow" w:cs="Arial"/>
                <w:color w:val="auto"/>
              </w:rPr>
            </w:pPr>
            <w:r>
              <w:rPr>
                <w:rFonts w:ascii="Arial Narrow" w:hAnsi="Arial Narrow" w:cs="Arial"/>
                <w:noProof/>
              </w:rPr>
              <w:pict>
                <v:shape id="_x0000_s1137" type="#_x0000_t201" style="position:absolute;margin-left:91.7pt;margin-top:-11.5pt;width:74.25pt;height:18.75pt;z-index:251760640" o:preferrelative="t" filled="f" stroked="f">
                  <v:imagedata r:id="rId36" o:title=""/>
                  <o:lock v:ext="edit" aspectratio="t"/>
                  <w10:wrap type="square"/>
                </v:shape>
                <w:control r:id="rId37" w:name="CheckBox1" w:shapeid="_x0000_s1137"/>
              </w:pict>
            </w:r>
          </w:p>
          <w:p w:rsidR="00C700CE" w:rsidRDefault="00157D09" w:rsidP="00CC7386">
            <w:pPr>
              <w:rPr>
                <w:rStyle w:val="PlaceholderText"/>
                <w:rFonts w:ascii="Arial Narrow" w:hAnsi="Arial Narrow" w:cs="Arial"/>
                <w:color w:val="auto"/>
              </w:rPr>
            </w:pPr>
            <w:r>
              <w:rPr>
                <w:rFonts w:ascii="Arial Narrow" w:hAnsi="Arial Narrow" w:cs="Arial"/>
                <w:noProof/>
              </w:rPr>
              <w:pict>
                <v:shape id="_x0000_s1153" type="#_x0000_t201" style="position:absolute;margin-left:259.35pt;margin-top:-24.15pt;width:59.25pt;height:24.75pt;z-index:251776000" o:preferrelative="t" filled="f" stroked="f">
                  <v:imagedata r:id="rId38" o:title=""/>
                  <o:lock v:ext="edit" aspectratio="t"/>
                  <w10:wrap type="square"/>
                </v:shape>
                <w:control r:id="rId39" w:name="CheckBox4" w:shapeid="_x0000_s1153"/>
              </w:pict>
            </w:r>
            <w:r>
              <w:rPr>
                <w:rFonts w:ascii="Arial Narrow" w:hAnsi="Arial Narrow" w:cs="Arial"/>
                <w:noProof/>
              </w:rPr>
              <w:pict>
                <v:shape id="_x0000_s1136" type="#_x0000_t201" style="position:absolute;margin-left:157.65pt;margin-top:-50.5pt;width:45.75pt;height:24pt;z-index:251759616" o:preferrelative="t" filled="f" stroked="f">
                  <v:imagedata r:id="rId40" o:title=""/>
                  <o:lock v:ext="edit" aspectratio="t"/>
                  <w10:wrap type="square"/>
                </v:shape>
                <w:control r:id="rId41" w:name="CheckBox941" w:shapeid="_x0000_s1136"/>
              </w:pict>
            </w:r>
            <w:r w:rsidR="00C700CE">
              <w:rPr>
                <w:rStyle w:val="PlaceholderText"/>
                <w:rFonts w:ascii="Arial Narrow" w:hAnsi="Arial Narrow" w:cs="Arial"/>
                <w:color w:val="auto"/>
              </w:rPr>
              <w:t xml:space="preserve">Others: </w:t>
            </w:r>
            <w:sdt>
              <w:sdtPr>
                <w:rPr>
                  <w:rStyle w:val="PlaceholderText"/>
                  <w:rFonts w:ascii="Arial Narrow" w:hAnsi="Arial Narrow" w:cs="Arial"/>
                  <w:color w:val="auto"/>
                </w:rPr>
                <w:id w:val="1434013349"/>
                <w:placeholder>
                  <w:docPart w:val="909BCE94404445DE9C11F18BC6AC1D87"/>
                </w:placeholder>
              </w:sdtPr>
              <w:sdtContent>
                <w:r w:rsidR="003F3B4D">
                  <w:rPr>
                    <w:rStyle w:val="PlaceholderText"/>
                    <w:rFonts w:ascii="Arial Narrow" w:hAnsi="Arial Narrow" w:cs="Arial"/>
                    <w:color w:val="auto"/>
                  </w:rPr>
                  <w:t>N/A</w:t>
                </w:r>
              </w:sdtContent>
            </w:sdt>
          </w:p>
          <w:p w:rsidR="00C700CE" w:rsidRDefault="00C700CE" w:rsidP="00CC7386">
            <w:pPr>
              <w:rPr>
                <w:rStyle w:val="PlaceholderText"/>
                <w:rFonts w:ascii="Arial Narrow" w:hAnsi="Arial Narrow" w:cs="Arial"/>
                <w:color w:val="auto"/>
              </w:rPr>
            </w:pPr>
            <w:r>
              <w:rPr>
                <w:rStyle w:val="PlaceholderText"/>
                <w:rFonts w:ascii="Arial Narrow" w:hAnsi="Arial Narrow" w:cs="Arial"/>
                <w:color w:val="auto"/>
              </w:rPr>
              <w:t xml:space="preserve">Type of Examination done: </w:t>
            </w:r>
            <w:sdt>
              <w:sdtPr>
                <w:rPr>
                  <w:rStyle w:val="PlaceholderText"/>
                  <w:rFonts w:ascii="Arial Narrow" w:hAnsi="Arial Narrow" w:cs="Arial"/>
                  <w:color w:val="auto"/>
                </w:rPr>
                <w:id w:val="-939528271"/>
                <w:placeholder>
                  <w:docPart w:val="45E4F329A68642849DDBEB6373954BB2"/>
                </w:placeholder>
              </w:sdtPr>
              <w:sdtContent>
                <w:r w:rsidR="003F3B4D">
                  <w:rPr>
                    <w:rStyle w:val="PlaceholderText"/>
                    <w:rFonts w:ascii="Arial Narrow" w:hAnsi="Arial Narrow" w:cs="Arial"/>
                    <w:color w:val="auto"/>
                  </w:rPr>
                  <w:t>N/A</w:t>
                </w:r>
              </w:sdtContent>
            </w:sdt>
          </w:p>
          <w:p w:rsidR="00C700CE" w:rsidRDefault="00C700CE" w:rsidP="003F3B4D">
            <w:pPr>
              <w:rPr>
                <w:rStyle w:val="PlaceholderText"/>
                <w:rFonts w:ascii="Arial Narrow" w:hAnsi="Arial Narrow" w:cs="Arial"/>
                <w:color w:val="auto"/>
              </w:rPr>
            </w:pPr>
            <w:r>
              <w:rPr>
                <w:rStyle w:val="PlaceholderText"/>
                <w:rFonts w:ascii="Arial Narrow" w:hAnsi="Arial Narrow" w:cs="Arial"/>
                <w:color w:val="auto"/>
              </w:rPr>
              <w:t xml:space="preserve"> Result: </w:t>
            </w:r>
            <w:sdt>
              <w:sdtPr>
                <w:rPr>
                  <w:rStyle w:val="PlaceholderText"/>
                  <w:rFonts w:ascii="Arial Narrow" w:hAnsi="Arial Narrow" w:cs="Arial"/>
                  <w:color w:val="auto"/>
                </w:rPr>
                <w:id w:val="227353128"/>
                <w:placeholder>
                  <w:docPart w:val="4A7CFF511E7D4DFCA1FBA538CAD3DC94"/>
                </w:placeholder>
              </w:sdtPr>
              <w:sdtContent>
                <w:r w:rsidR="003F3B4D">
                  <w:rPr>
                    <w:rStyle w:val="PlaceholderText"/>
                    <w:rFonts w:ascii="Arial Narrow" w:hAnsi="Arial Narrow" w:cs="Arial"/>
                    <w:color w:val="auto"/>
                  </w:rPr>
                  <w:t>No laboratory test done</w:t>
                </w:r>
              </w:sdtContent>
            </w:sdt>
          </w:p>
        </w:tc>
      </w:tr>
      <w:tr w:rsidR="00C700CE" w:rsidRPr="00A30F41" w:rsidTr="009172D0">
        <w:trPr>
          <w:gridAfter w:val="1"/>
          <w:wAfter w:w="882" w:type="dxa"/>
          <w:trHeight w:val="22"/>
        </w:trPr>
        <w:tc>
          <w:tcPr>
            <w:tcW w:w="648" w:type="dxa"/>
            <w:gridSpan w:val="2"/>
          </w:tcPr>
          <w:p w:rsidR="00C700CE" w:rsidRPr="007B3148" w:rsidRDefault="00C700CE" w:rsidP="005B4A6B">
            <w:pPr>
              <w:rPr>
                <w:rFonts w:ascii="Arial Narrow" w:hAnsi="Arial Narrow" w:cs="Arial"/>
                <w:color w:val="000000" w:themeColor="text1"/>
              </w:rPr>
            </w:pPr>
            <w:r>
              <w:rPr>
                <w:rFonts w:ascii="Arial Narrow" w:hAnsi="Arial Narrow" w:cs="Arial"/>
                <w:color w:val="000000" w:themeColor="text1"/>
              </w:rPr>
              <w:t xml:space="preserve">  12</w:t>
            </w:r>
          </w:p>
        </w:tc>
        <w:tc>
          <w:tcPr>
            <w:tcW w:w="3042" w:type="dxa"/>
            <w:tcMar>
              <w:top w:w="72" w:type="dxa"/>
              <w:left w:w="115" w:type="dxa"/>
              <w:bottom w:w="72" w:type="dxa"/>
              <w:right w:w="115" w:type="dxa"/>
            </w:tcMar>
          </w:tcPr>
          <w:p w:rsidR="00C700CE" w:rsidRPr="007B3148" w:rsidRDefault="00C700CE" w:rsidP="005B4A6B">
            <w:pPr>
              <w:rPr>
                <w:rFonts w:ascii="Arial Narrow" w:hAnsi="Arial Narrow" w:cs="Arial"/>
                <w:color w:val="000000" w:themeColor="text1"/>
              </w:rPr>
            </w:pPr>
            <w:r w:rsidRPr="007B3148">
              <w:rPr>
                <w:rFonts w:ascii="Arial Narrow" w:hAnsi="Arial Narrow" w:cs="Arial"/>
                <w:color w:val="000000" w:themeColor="text1"/>
              </w:rPr>
              <w:t>IHR Notification decision questions</w:t>
            </w:r>
          </w:p>
        </w:tc>
        <w:tc>
          <w:tcPr>
            <w:tcW w:w="6480" w:type="dxa"/>
          </w:tcPr>
          <w:p w:rsidR="00C700CE" w:rsidRDefault="00C700CE" w:rsidP="00313EB7">
            <w:pPr>
              <w:rPr>
                <w:rStyle w:val="PlaceholderText"/>
                <w:rFonts w:ascii="Arial Narrow" w:hAnsi="Arial Narrow" w:cs="Arial"/>
                <w:color w:val="auto"/>
              </w:rPr>
            </w:pPr>
          </w:p>
          <w:p w:rsidR="00C700CE" w:rsidRDefault="00C700CE" w:rsidP="00313EB7">
            <w:pPr>
              <w:rPr>
                <w:rStyle w:val="PlaceholderText"/>
                <w:rFonts w:ascii="Arial Narrow" w:hAnsi="Arial Narrow" w:cs="Arial"/>
                <w:color w:val="auto"/>
              </w:rPr>
            </w:pPr>
            <w:r>
              <w:rPr>
                <w:rStyle w:val="PlaceholderText"/>
                <w:rFonts w:ascii="Arial Narrow" w:hAnsi="Arial Narrow" w:cs="Arial"/>
                <w:color w:val="auto"/>
              </w:rPr>
              <w:t>Is the public health impact serious?</w:t>
            </w:r>
          </w:p>
          <w:p w:rsidR="00C700CE" w:rsidRDefault="00C700CE" w:rsidP="00313EB7">
            <w:pPr>
              <w:rPr>
                <w:rStyle w:val="PlaceholderText"/>
                <w:rFonts w:ascii="Arial Narrow" w:hAnsi="Arial Narrow" w:cs="Arial"/>
                <w:color w:val="auto"/>
              </w:rPr>
            </w:pPr>
            <w:r>
              <w:rPr>
                <w:rStyle w:val="PlaceholderText"/>
                <w:rFonts w:ascii="Arial Narrow" w:hAnsi="Arial Narrow" w:cs="Arial"/>
                <w:color w:val="auto"/>
              </w:rPr>
              <w:t>Is the event unusual or unexpected?</w:t>
            </w:r>
          </w:p>
          <w:p w:rsidR="00C700CE" w:rsidRDefault="00157D09" w:rsidP="00313EB7">
            <w:pPr>
              <w:rPr>
                <w:rStyle w:val="PlaceholderText"/>
                <w:rFonts w:ascii="Arial Narrow" w:hAnsi="Arial Narrow" w:cs="Arial"/>
                <w:color w:val="auto"/>
              </w:rPr>
            </w:pPr>
            <w:r>
              <w:rPr>
                <w:rFonts w:ascii="Arial Narrow" w:hAnsi="Arial Narrow" w:cs="Arial"/>
                <w:noProof/>
              </w:rPr>
              <w:pict>
                <v:shape id="_x0000_s1118" type="#_x0000_t201" style="position:absolute;margin-left:215.65pt;margin-top:-15.25pt;width:34.5pt;height:19.5pt;z-index:-251575296" o:preferrelative="t" filled="f" stroked="f">
                  <v:imagedata r:id="rId42" o:title=""/>
                  <o:lock v:ext="edit" aspectratio="t"/>
                  <w10:wrap type="square"/>
                </v:shape>
                <w:control r:id="rId43" w:name="CheckBox91" w:shapeid="_x0000_s1118"/>
              </w:pict>
            </w:r>
            <w:r w:rsidR="00C700CE">
              <w:rPr>
                <w:rStyle w:val="PlaceholderText"/>
                <w:rFonts w:ascii="Arial Narrow" w:hAnsi="Arial Narrow" w:cs="Arial"/>
                <w:color w:val="auto"/>
              </w:rPr>
              <w:t>Is there a significant risk of international spread?</w:t>
            </w:r>
          </w:p>
          <w:p w:rsidR="00C700CE" w:rsidRDefault="00C700CE" w:rsidP="00313EB7">
            <w:pPr>
              <w:rPr>
                <w:rStyle w:val="PlaceholderText"/>
                <w:rFonts w:ascii="Arial Narrow" w:hAnsi="Arial Narrow" w:cs="Arial"/>
                <w:color w:val="auto"/>
              </w:rPr>
            </w:pPr>
            <w:r>
              <w:rPr>
                <w:rStyle w:val="PlaceholderText"/>
                <w:rFonts w:ascii="Arial Narrow" w:hAnsi="Arial Narrow" w:cs="Arial"/>
                <w:color w:val="auto"/>
              </w:rPr>
              <w:t>Is there a significant risk of international travel or</w:t>
            </w:r>
          </w:p>
          <w:p w:rsidR="00C700CE" w:rsidRDefault="00157D09" w:rsidP="007A526F">
            <w:pPr>
              <w:rPr>
                <w:rStyle w:val="PlaceholderText"/>
                <w:rFonts w:ascii="Arial Narrow" w:hAnsi="Arial Narrow" w:cs="Arial"/>
                <w:color w:val="auto"/>
              </w:rPr>
            </w:pPr>
            <w:r>
              <w:rPr>
                <w:rFonts w:ascii="Arial Narrow" w:hAnsi="Arial Narrow" w:cs="Arial"/>
                <w:noProof/>
              </w:rPr>
              <w:pict>
                <v:shape id="_x0000_s1121" type="#_x0000_t201" style="position:absolute;margin-left:269.2pt;margin-top:-59.5pt;width:29.25pt;height:21.75pt;z-index:251744256" o:preferrelative="t" filled="f" stroked="f">
                  <v:imagedata r:id="rId44" o:title=""/>
                  <o:lock v:ext="edit" aspectratio="t"/>
                  <w10:wrap type="square"/>
                </v:shape>
                <w:control r:id="rId45" w:name="CheckBox10" w:shapeid="_x0000_s1121"/>
              </w:pict>
            </w:r>
            <w:r>
              <w:rPr>
                <w:rFonts w:ascii="Arial Narrow" w:hAnsi="Arial Narrow" w:cs="Arial"/>
                <w:noProof/>
              </w:rPr>
              <w:pict>
                <v:shape id="_x0000_s1120" type="#_x0000_t201" style="position:absolute;margin-left:215.6pt;margin-top:-10.95pt;width:34.5pt;height:19.5pt;z-index:-251573248" o:preferrelative="t" filled="f" stroked="f">
                  <v:imagedata r:id="rId46" o:title=""/>
                  <o:lock v:ext="edit" aspectratio="t"/>
                  <w10:wrap type="square"/>
                </v:shape>
                <w:control r:id="rId47" w:name="CheckBox9111" w:shapeid="_x0000_s1120"/>
              </w:pict>
            </w:r>
            <w:r>
              <w:rPr>
                <w:rFonts w:ascii="Arial Narrow" w:hAnsi="Arial Narrow" w:cs="Arial"/>
                <w:noProof/>
              </w:rPr>
              <w:pict>
                <v:shape id="_x0000_s1124" type="#_x0000_t201" style="position:absolute;margin-left:269.2pt;margin-top:-10.9pt;width:29.25pt;height:21.75pt;z-index:251747328" o:preferrelative="t" filled="f" stroked="f">
                  <v:imagedata r:id="rId48" o:title=""/>
                  <o:lock v:ext="edit" aspectratio="t"/>
                  <w10:wrap type="square"/>
                </v:shape>
                <w:control r:id="rId49" w:name="CheckBox103" w:shapeid="_x0000_s1124"/>
              </w:pict>
            </w:r>
            <w:r>
              <w:rPr>
                <w:rFonts w:ascii="Arial Narrow" w:hAnsi="Arial Narrow" w:cs="Arial"/>
                <w:noProof/>
              </w:rPr>
              <w:pict>
                <v:shape id="_x0000_s1119" type="#_x0000_t201" style="position:absolute;margin-left:215.6pt;margin-top:-25.3pt;width:34.5pt;height:19.5pt;z-index:251742208" o:preferrelative="t" filled="f" stroked="f">
                  <v:imagedata r:id="rId50" o:title=""/>
                  <o:lock v:ext="edit" aspectratio="t"/>
                  <w10:wrap type="square"/>
                </v:shape>
                <w:control r:id="rId51" w:name="CheckBox911" w:shapeid="_x0000_s1119"/>
              </w:pict>
            </w:r>
            <w:r>
              <w:rPr>
                <w:rFonts w:ascii="Arial Narrow" w:hAnsi="Arial Narrow" w:cs="Arial"/>
                <w:noProof/>
              </w:rPr>
              <w:pict>
                <v:shape id="_x0000_s1117" type="#_x0000_t201" style="position:absolute;margin-left:215.6pt;margin-top:-57.1pt;width:34.5pt;height:19.5pt;z-index:-251576320" o:preferrelative="t" filled="f" stroked="f">
                  <v:imagedata r:id="rId52" o:title=""/>
                  <o:lock v:ext="edit" aspectratio="t"/>
                  <w10:wrap type="square"/>
                </v:shape>
                <w:control r:id="rId53" w:name="CheckBox9" w:shapeid="_x0000_s1117"/>
              </w:pict>
            </w:r>
            <w:r>
              <w:rPr>
                <w:rFonts w:ascii="Arial Narrow" w:hAnsi="Arial Narrow" w:cs="Arial"/>
                <w:noProof/>
              </w:rPr>
              <w:pict>
                <v:shape id="_x0000_s1123" type="#_x0000_t201" style="position:absolute;margin-left:269.2pt;margin-top:-27.7pt;width:29.25pt;height:21.75pt;z-index:251746304" o:preferrelative="t" filled="f" stroked="f">
                  <v:imagedata r:id="rId54" o:title=""/>
                  <o:lock v:ext="edit" aspectratio="t"/>
                  <w10:wrap type="square"/>
                </v:shape>
                <w:control r:id="rId55" w:name="CheckBox102" w:shapeid="_x0000_s1123"/>
              </w:pict>
            </w:r>
            <w:r>
              <w:rPr>
                <w:rFonts w:ascii="Arial Narrow" w:hAnsi="Arial Narrow" w:cs="Arial"/>
                <w:noProof/>
              </w:rPr>
              <w:pict>
                <v:shape id="_x0000_s1122" type="#_x0000_t201" style="position:absolute;margin-left:269.2pt;margin-top:-42.9pt;width:29.25pt;height:21.75pt;z-index:251745280" o:preferrelative="t" filled="f" stroked="f">
                  <v:imagedata r:id="rId56" o:title=""/>
                  <o:lock v:ext="edit" aspectratio="t"/>
                  <w10:wrap type="square"/>
                </v:shape>
                <w:control r:id="rId57" w:name="CheckBox101" w:shapeid="_x0000_s1122"/>
              </w:pict>
            </w:r>
            <w:proofErr w:type="gramStart"/>
            <w:r w:rsidR="00C700CE">
              <w:rPr>
                <w:rStyle w:val="PlaceholderText"/>
                <w:rFonts w:ascii="Arial Narrow" w:hAnsi="Arial Narrow" w:cs="Arial"/>
                <w:color w:val="auto"/>
              </w:rPr>
              <w:t>trade</w:t>
            </w:r>
            <w:proofErr w:type="gramEnd"/>
            <w:r w:rsidR="00C700CE">
              <w:rPr>
                <w:rStyle w:val="PlaceholderText"/>
                <w:rFonts w:ascii="Arial Narrow" w:hAnsi="Arial Narrow" w:cs="Arial"/>
                <w:color w:val="auto"/>
              </w:rPr>
              <w:t xml:space="preserve"> restriction? </w:t>
            </w:r>
          </w:p>
          <w:p w:rsidR="00C700CE" w:rsidRDefault="00C700CE" w:rsidP="007A526F">
            <w:pPr>
              <w:rPr>
                <w:rStyle w:val="PlaceholderText"/>
                <w:rFonts w:ascii="Arial Narrow" w:hAnsi="Arial Narrow" w:cs="Arial"/>
                <w:color w:val="auto"/>
              </w:rPr>
            </w:pPr>
          </w:p>
          <w:p w:rsidR="00C700CE" w:rsidRDefault="00C700CE" w:rsidP="00697B70">
            <w:pPr>
              <w:rPr>
                <w:rStyle w:val="PlaceholderText"/>
                <w:rFonts w:ascii="Arial Narrow" w:hAnsi="Arial Narrow" w:cs="Arial"/>
                <w:color w:val="auto"/>
              </w:rPr>
            </w:pPr>
            <w:r>
              <w:rPr>
                <w:rFonts w:ascii="Arial Narrow" w:hAnsi="Arial Narrow" w:cs="Arial"/>
              </w:rPr>
              <w:t xml:space="preserve">Assessment done by: </w:t>
            </w:r>
            <w:sdt>
              <w:sdtPr>
                <w:rPr>
                  <w:rFonts w:ascii="Arial Narrow" w:hAnsi="Arial Narrow" w:cs="Arial"/>
                </w:rPr>
                <w:id w:val="-2018219840"/>
                <w:placeholder>
                  <w:docPart w:val="F4E3363D8F2A4BFE855611E841E28C0D"/>
                </w:placeholder>
              </w:sdtPr>
              <w:sdtContent>
                <w:r w:rsidR="004001D6">
                  <w:rPr>
                    <w:rFonts w:ascii="Arial Narrow" w:hAnsi="Arial Narrow" w:cs="Arial"/>
                  </w:rPr>
                  <w:t>Juliu</w:t>
                </w:r>
                <w:r w:rsidR="004D52ED">
                  <w:rPr>
                    <w:rFonts w:ascii="Arial Narrow" w:hAnsi="Arial Narrow" w:cs="Arial"/>
                  </w:rPr>
                  <w:t>s D. Velasquez</w:t>
                </w:r>
              </w:sdtContent>
            </w:sdt>
          </w:p>
        </w:tc>
      </w:tr>
      <w:tr w:rsidR="00C700CE" w:rsidRPr="00A30F41" w:rsidTr="009172D0">
        <w:trPr>
          <w:gridAfter w:val="1"/>
          <w:wAfter w:w="882" w:type="dxa"/>
          <w:trHeight w:val="20"/>
        </w:trPr>
        <w:tc>
          <w:tcPr>
            <w:tcW w:w="648" w:type="dxa"/>
            <w:gridSpan w:val="2"/>
          </w:tcPr>
          <w:p w:rsidR="00C700CE" w:rsidRPr="00DC68F6" w:rsidRDefault="00C700CE" w:rsidP="00053C4D">
            <w:pPr>
              <w:jc w:val="center"/>
              <w:rPr>
                <w:rFonts w:ascii="Arial Narrow" w:hAnsi="Arial Narrow" w:cs="Arial"/>
              </w:rPr>
            </w:pPr>
            <w:r>
              <w:rPr>
                <w:rFonts w:ascii="Arial Narrow" w:hAnsi="Arial Narrow" w:cs="Arial"/>
              </w:rPr>
              <w:t>13</w:t>
            </w:r>
          </w:p>
        </w:tc>
        <w:tc>
          <w:tcPr>
            <w:tcW w:w="3042" w:type="dxa"/>
            <w:tcMar>
              <w:top w:w="72" w:type="dxa"/>
              <w:left w:w="115" w:type="dxa"/>
              <w:bottom w:w="72" w:type="dxa"/>
              <w:right w:w="115" w:type="dxa"/>
            </w:tcMar>
          </w:tcPr>
          <w:p w:rsidR="00C700CE" w:rsidRPr="00DC68F6" w:rsidRDefault="00C700CE" w:rsidP="00053C4D">
            <w:pPr>
              <w:rPr>
                <w:rFonts w:ascii="Arial Narrow" w:hAnsi="Arial Narrow" w:cs="Arial"/>
              </w:rPr>
            </w:pPr>
            <w:r>
              <w:rPr>
                <w:rFonts w:ascii="Arial Narrow" w:hAnsi="Arial Narrow" w:cs="Arial"/>
              </w:rPr>
              <w:t>Assessment</w:t>
            </w:r>
          </w:p>
        </w:tc>
        <w:sdt>
          <w:sdtPr>
            <w:rPr>
              <w:rStyle w:val="PlaceholderText"/>
              <w:rFonts w:ascii="Arial Narrow" w:hAnsi="Arial Narrow" w:cs="Arial"/>
              <w:color w:val="auto"/>
            </w:rPr>
            <w:id w:val="1812823020"/>
            <w:placeholder>
              <w:docPart w:val="F24B91548ECD42199150135CEE326692"/>
            </w:placeholder>
            <w:showingPlcHdr/>
          </w:sdtPr>
          <w:sdtContent>
            <w:bookmarkStart w:id="0" w:name="_GoBack" w:displacedByCustomXml="prev"/>
            <w:tc>
              <w:tcPr>
                <w:tcW w:w="6480" w:type="dxa"/>
              </w:tcPr>
              <w:p w:rsidR="00C700CE" w:rsidRPr="00DC68F6" w:rsidRDefault="00487B4D" w:rsidP="00487B4D">
                <w:pPr>
                  <w:rPr>
                    <w:rStyle w:val="PlaceholderText"/>
                    <w:rFonts w:ascii="Arial Narrow" w:hAnsi="Arial Narrow" w:cs="Arial"/>
                    <w:color w:val="auto"/>
                  </w:rPr>
                </w:pPr>
                <w:r w:rsidRPr="002936EC">
                  <w:rPr>
                    <w:rStyle w:val="PlaceholderText"/>
                    <w:rFonts w:ascii="Arial Narrow" w:hAnsi="Arial Narrow" w:cs="Arial"/>
                    <w:color w:val="808080" w:themeColor="background1" w:themeShade="80"/>
                  </w:rPr>
                  <w:t>PHELC/ PHERC/ PHENC/ PHEIC</w:t>
                </w:r>
              </w:p>
            </w:tc>
            <w:bookmarkEnd w:id="0" w:displacedByCustomXml="next"/>
          </w:sdtContent>
        </w:sdt>
      </w:tr>
      <w:tr w:rsidR="00C700CE" w:rsidRPr="00A30F41" w:rsidTr="009172D0">
        <w:trPr>
          <w:gridAfter w:val="1"/>
          <w:wAfter w:w="882" w:type="dxa"/>
          <w:trHeight w:val="22"/>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14</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Status of health event</w:t>
            </w:r>
          </w:p>
        </w:tc>
        <w:sdt>
          <w:sdtPr>
            <w:rPr>
              <w:rStyle w:val="PlaceholderText"/>
              <w:rFonts w:ascii="Arial Narrow" w:hAnsi="Arial Narrow" w:cs="Arial"/>
              <w:color w:val="auto"/>
            </w:rPr>
            <w:id w:val="35606262"/>
            <w:lock w:val="sdtLocked"/>
            <w:placeholder>
              <w:docPart w:val="81D3808356434C1EAC439E2971CBD388"/>
            </w:placeholder>
            <w:showingPlcHdr/>
            <w:text w:multiLine="1"/>
          </w:sdtPr>
          <w:sdtContent>
            <w:tc>
              <w:tcPr>
                <w:tcW w:w="6480" w:type="dxa"/>
              </w:tcPr>
              <w:p w:rsidR="00C700CE" w:rsidRPr="005B4A6B" w:rsidRDefault="00487B4D" w:rsidP="003F3B4D">
                <w:pPr>
                  <w:rPr>
                    <w:rStyle w:val="PlaceholderText"/>
                    <w:rFonts w:ascii="Arial Narrow" w:hAnsi="Arial Narrow" w:cs="Arial"/>
                    <w:color w:val="auto"/>
                  </w:rPr>
                </w:pPr>
                <w:r w:rsidRPr="005B4A6B">
                  <w:rPr>
                    <w:rFonts w:ascii="Arial Narrow" w:hAnsi="Arial Narrow"/>
                    <w:color w:val="808080" w:themeColor="background1" w:themeShade="80"/>
                  </w:rPr>
                  <w:t xml:space="preserve">If the health </w:t>
                </w:r>
                <w:r>
                  <w:rPr>
                    <w:rFonts w:ascii="Arial Narrow" w:hAnsi="Arial Narrow"/>
                    <w:color w:val="808080" w:themeColor="background1" w:themeShade="80"/>
                  </w:rPr>
                  <w:t>event is Ongoing, Controlled or</w:t>
                </w:r>
                <w:r w:rsidRPr="005B4A6B">
                  <w:rPr>
                    <w:rFonts w:ascii="Arial Narrow" w:hAnsi="Arial Narrow"/>
                    <w:color w:val="808080" w:themeColor="background1" w:themeShade="80"/>
                  </w:rPr>
                  <w:t xml:space="preserve"> Closed</w:t>
                </w:r>
              </w:p>
            </w:tc>
          </w:sdtContent>
        </w:sdt>
      </w:tr>
      <w:tr w:rsidR="00C700CE" w:rsidRPr="00A30F41" w:rsidTr="009172D0">
        <w:trPr>
          <w:gridAfter w:val="1"/>
          <w:wAfter w:w="882" w:type="dxa"/>
          <w:trHeight w:val="22"/>
        </w:trPr>
        <w:tc>
          <w:tcPr>
            <w:tcW w:w="648" w:type="dxa"/>
            <w:gridSpan w:val="2"/>
          </w:tcPr>
          <w:p w:rsidR="00C700CE" w:rsidRDefault="00C700CE" w:rsidP="00366368">
            <w:pPr>
              <w:rPr>
                <w:rFonts w:ascii="Arial Narrow" w:hAnsi="Arial Narrow" w:cs="Arial"/>
              </w:rPr>
            </w:pPr>
            <w:r>
              <w:rPr>
                <w:rFonts w:ascii="Arial Narrow" w:hAnsi="Arial Narrow" w:cs="Arial"/>
              </w:rPr>
              <w:t xml:space="preserve">  15</w:t>
            </w:r>
          </w:p>
        </w:tc>
        <w:tc>
          <w:tcPr>
            <w:tcW w:w="3042" w:type="dxa"/>
            <w:tcMar>
              <w:top w:w="72" w:type="dxa"/>
              <w:left w:w="115" w:type="dxa"/>
              <w:bottom w:w="72" w:type="dxa"/>
              <w:right w:w="115" w:type="dxa"/>
            </w:tcMar>
          </w:tcPr>
          <w:p w:rsidR="00C700CE" w:rsidRPr="00DC68F6" w:rsidRDefault="00C700CE" w:rsidP="00313EB7">
            <w:pPr>
              <w:rPr>
                <w:rFonts w:ascii="Arial Narrow" w:hAnsi="Arial Narrow" w:cs="Arial"/>
              </w:rPr>
            </w:pPr>
            <w:r w:rsidRPr="00DC68F6">
              <w:rPr>
                <w:rFonts w:ascii="Arial Narrow" w:hAnsi="Arial Narrow" w:cs="Arial"/>
              </w:rPr>
              <w:t>Actions taken</w:t>
            </w:r>
          </w:p>
        </w:tc>
        <w:sdt>
          <w:sdtPr>
            <w:rPr>
              <w:rFonts w:ascii="Arial Narrow" w:hAnsi="Arial Narrow"/>
            </w:rPr>
            <w:id w:val="35606258"/>
            <w:lock w:val="sdtLocked"/>
            <w:placeholder>
              <w:docPart w:val="DF799E0328864C6E80496999531B6D4C"/>
            </w:placeholder>
            <w:showingPlcHdr/>
            <w:text w:multiLine="1"/>
          </w:sdtPr>
          <w:sdtContent>
            <w:tc>
              <w:tcPr>
                <w:tcW w:w="6480" w:type="dxa"/>
              </w:tcPr>
              <w:p w:rsidR="00C700CE" w:rsidRPr="00DC68F6" w:rsidRDefault="00487B4D" w:rsidP="00487B4D">
                <w:pPr>
                  <w:rPr>
                    <w:rStyle w:val="PlaceholderText"/>
                    <w:rFonts w:ascii="Arial Narrow" w:hAnsi="Arial Narrow" w:cs="Arial"/>
                    <w:color w:val="auto"/>
                  </w:rPr>
                </w:pPr>
                <w:r w:rsidRPr="00DC68F6">
                  <w:rPr>
                    <w:rStyle w:val="PlaceholderText"/>
                    <w:rFonts w:ascii="Arial Narrow" w:hAnsi="Arial Narrow" w:cs="Arial"/>
                    <w:color w:val="808080" w:themeColor="background1" w:themeShade="80"/>
                  </w:rPr>
                  <w:t>What was done? By whom? When?</w:t>
                </w:r>
              </w:p>
            </w:tc>
          </w:sdtContent>
        </w:sdt>
      </w:tr>
      <w:tr w:rsidR="00C700CE" w:rsidRPr="00A30F41" w:rsidTr="009172D0">
        <w:trPr>
          <w:gridAfter w:val="1"/>
          <w:wAfter w:w="882" w:type="dxa"/>
          <w:trHeight w:val="20"/>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16</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Assistance needed</w:t>
            </w:r>
          </w:p>
        </w:tc>
        <w:sdt>
          <w:sdtPr>
            <w:rPr>
              <w:rStyle w:val="PlaceholderText"/>
              <w:rFonts w:ascii="Arial Narrow" w:hAnsi="Arial Narrow" w:cs="Arial"/>
              <w:color w:val="auto"/>
            </w:rPr>
            <w:id w:val="35606359"/>
            <w:lock w:val="sdtLocked"/>
            <w:placeholder>
              <w:docPart w:val="E504F241DD654B33A34817FFC492CC24"/>
            </w:placeholder>
            <w:showingPlcHdr/>
            <w:text w:multiLine="1"/>
          </w:sdtPr>
          <w:sdtContent>
            <w:tc>
              <w:tcPr>
                <w:tcW w:w="6480" w:type="dxa"/>
              </w:tcPr>
              <w:p w:rsidR="00C700CE" w:rsidRPr="00DC68F6" w:rsidRDefault="00487B4D" w:rsidP="00487B4D">
                <w:pPr>
                  <w:rPr>
                    <w:rStyle w:val="PlaceholderText"/>
                    <w:rFonts w:ascii="Arial Narrow" w:hAnsi="Arial Narrow" w:cs="Arial"/>
                    <w:color w:val="auto"/>
                  </w:rPr>
                </w:pPr>
                <w:r w:rsidRPr="005B4A6B">
                  <w:rPr>
                    <w:rFonts w:ascii="Arial Narrow" w:hAnsi="Arial Narrow"/>
                    <w:color w:val="808080" w:themeColor="background1" w:themeShade="80"/>
                  </w:rPr>
                  <w:t>Specific assistance needed, if there is any</w:t>
                </w:r>
              </w:p>
            </w:tc>
          </w:sdtContent>
        </w:sdt>
      </w:tr>
      <w:tr w:rsidR="00C700CE" w:rsidRPr="00A30F41" w:rsidTr="009172D0">
        <w:trPr>
          <w:gridAfter w:val="1"/>
          <w:wAfter w:w="882" w:type="dxa"/>
          <w:trHeight w:val="20"/>
        </w:trPr>
        <w:tc>
          <w:tcPr>
            <w:tcW w:w="648" w:type="dxa"/>
            <w:gridSpan w:val="2"/>
          </w:tcPr>
          <w:p w:rsidR="00C700CE" w:rsidRDefault="00C700CE" w:rsidP="00075E31">
            <w:pPr>
              <w:jc w:val="center"/>
              <w:rPr>
                <w:rFonts w:ascii="Arial Narrow" w:hAnsi="Arial Narrow" w:cs="Arial"/>
              </w:rPr>
            </w:pPr>
            <w:r>
              <w:rPr>
                <w:rFonts w:ascii="Arial Narrow" w:hAnsi="Arial Narrow" w:cs="Arial"/>
              </w:rPr>
              <w:lastRenderedPageBreak/>
              <w:t>17</w:t>
            </w:r>
          </w:p>
        </w:tc>
        <w:tc>
          <w:tcPr>
            <w:tcW w:w="3042" w:type="dxa"/>
            <w:tcMar>
              <w:top w:w="72" w:type="dxa"/>
              <w:left w:w="115" w:type="dxa"/>
              <w:bottom w:w="72" w:type="dxa"/>
              <w:right w:w="115" w:type="dxa"/>
            </w:tcMar>
          </w:tcPr>
          <w:p w:rsidR="00C700CE" w:rsidRPr="00DC68F6" w:rsidRDefault="00C700CE" w:rsidP="00313EB7">
            <w:pPr>
              <w:rPr>
                <w:rFonts w:ascii="Arial Narrow" w:hAnsi="Arial Narrow" w:cs="Arial"/>
              </w:rPr>
            </w:pPr>
            <w:r w:rsidRPr="00DC68F6">
              <w:rPr>
                <w:rFonts w:ascii="Arial Narrow" w:hAnsi="Arial Narrow" w:cs="Arial"/>
              </w:rPr>
              <w:t>ESRU Action</w:t>
            </w:r>
          </w:p>
        </w:tc>
        <w:sdt>
          <w:sdtPr>
            <w:rPr>
              <w:rStyle w:val="PlaceholderText"/>
              <w:rFonts w:ascii="Arial Narrow" w:hAnsi="Arial Narrow" w:cs="Arial"/>
              <w:color w:val="auto"/>
            </w:rPr>
            <w:id w:val="2117487830"/>
            <w:placeholder>
              <w:docPart w:val="2AC78061493645EA8A0FDC0404725488"/>
            </w:placeholder>
            <w:showingPlcHdr/>
            <w:text w:multiLine="1"/>
          </w:sdtPr>
          <w:sdtContent>
            <w:tc>
              <w:tcPr>
                <w:tcW w:w="6480" w:type="dxa"/>
              </w:tcPr>
              <w:p w:rsidR="00C700CE" w:rsidRPr="00DC68F6" w:rsidRDefault="00487B4D" w:rsidP="00487B4D">
                <w:pPr>
                  <w:rPr>
                    <w:rStyle w:val="PlaceholderText"/>
                    <w:rFonts w:ascii="Arial Narrow" w:hAnsi="Arial Narrow" w:cs="Arial"/>
                    <w:color w:val="auto"/>
                  </w:rPr>
                </w:pPr>
                <w:r w:rsidRPr="00DC68F6">
                  <w:rPr>
                    <w:rStyle w:val="PlaceholderText"/>
                    <w:rFonts w:ascii="Arial Narrow" w:hAnsi="Arial Narrow" w:cs="Arial"/>
                    <w:color w:val="808080" w:themeColor="background1" w:themeShade="80"/>
                  </w:rPr>
                  <w:t>To just continue monitoring or will assistance be provided, etc . . .</w:t>
                </w:r>
              </w:p>
            </w:tc>
          </w:sdtContent>
        </w:sdt>
      </w:tr>
      <w:tr w:rsidR="00C700CE" w:rsidRPr="00A30F41" w:rsidTr="009172D0">
        <w:trPr>
          <w:gridAfter w:val="1"/>
          <w:wAfter w:w="882" w:type="dxa"/>
          <w:trHeight w:val="20"/>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18</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Remarks</w:t>
            </w:r>
          </w:p>
        </w:tc>
        <w:sdt>
          <w:sdtPr>
            <w:rPr>
              <w:rStyle w:val="PlaceholderText"/>
              <w:rFonts w:ascii="Arial Narrow" w:hAnsi="Arial Narrow" w:cs="Arial"/>
              <w:color w:val="auto"/>
            </w:rPr>
            <w:id w:val="35606365"/>
            <w:lock w:val="sdtLocked"/>
            <w:placeholder>
              <w:docPart w:val="2CDA312B39AE44C18C0E5BFFBC3EF413"/>
            </w:placeholder>
            <w:showingPlcHdr/>
            <w:text w:multiLine="1"/>
          </w:sdtPr>
          <w:sdtContent>
            <w:tc>
              <w:tcPr>
                <w:tcW w:w="6480" w:type="dxa"/>
              </w:tcPr>
              <w:p w:rsidR="00C700CE" w:rsidRPr="00DC68F6" w:rsidRDefault="00487B4D" w:rsidP="00487B4D">
                <w:pPr>
                  <w:rPr>
                    <w:rStyle w:val="PlaceholderText"/>
                    <w:rFonts w:ascii="Arial Narrow" w:hAnsi="Arial Narrow" w:cs="Arial"/>
                    <w:color w:val="auto"/>
                  </w:rPr>
                </w:pPr>
                <w:r w:rsidRPr="00DC68F6">
                  <w:rPr>
                    <w:rStyle w:val="PlaceholderText"/>
                    <w:rFonts w:ascii="Arial Narrow" w:hAnsi="Arial Narrow" w:cs="Arial"/>
                    <w:color w:val="808080" w:themeColor="background1" w:themeShade="80"/>
                  </w:rPr>
                  <w:t>Other important information not elsewhere mentioned</w:t>
                </w:r>
                <w:r>
                  <w:rPr>
                    <w:rStyle w:val="PlaceholderText"/>
                    <w:rFonts w:ascii="Arial Narrow" w:hAnsi="Arial Narrow" w:cs="Arial"/>
                    <w:color w:val="808080" w:themeColor="background1" w:themeShade="80"/>
                  </w:rPr>
                  <w:t xml:space="preserve"> before</w:t>
                </w:r>
              </w:p>
            </w:tc>
          </w:sdtContent>
        </w:sdt>
      </w:tr>
      <w:tr w:rsidR="00C700CE" w:rsidRPr="00A30F41" w:rsidTr="009172D0">
        <w:trPr>
          <w:gridAfter w:val="1"/>
          <w:wAfter w:w="882" w:type="dxa"/>
        </w:trPr>
        <w:tc>
          <w:tcPr>
            <w:tcW w:w="648" w:type="dxa"/>
            <w:gridSpan w:val="2"/>
          </w:tcPr>
          <w:p w:rsidR="00C700CE" w:rsidRPr="00DC68F6" w:rsidRDefault="00C700CE" w:rsidP="00075E31">
            <w:pPr>
              <w:jc w:val="center"/>
              <w:rPr>
                <w:rFonts w:ascii="Arial Narrow" w:hAnsi="Arial Narrow" w:cs="Arial"/>
              </w:rPr>
            </w:pPr>
            <w:r>
              <w:rPr>
                <w:rFonts w:ascii="Arial Narrow" w:hAnsi="Arial Narrow" w:cs="Arial"/>
              </w:rPr>
              <w:t>19</w:t>
            </w:r>
          </w:p>
        </w:tc>
        <w:tc>
          <w:tcPr>
            <w:tcW w:w="3042" w:type="dxa"/>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Who has been informed?</w:t>
            </w:r>
          </w:p>
        </w:tc>
        <w:sdt>
          <w:sdtPr>
            <w:rPr>
              <w:rStyle w:val="PlaceholderText"/>
              <w:rFonts w:ascii="Arial Narrow" w:eastAsia="Calibri" w:hAnsi="Arial Narrow" w:cs="Arial"/>
              <w:color w:val="auto"/>
              <w:lang w:val="en-PH"/>
            </w:rPr>
            <w:id w:val="35606353"/>
            <w:lock w:val="sdtLocked"/>
            <w:placeholder>
              <w:docPart w:val="5CAACCCACBF64C5D8292C52D7E8FF496"/>
            </w:placeholder>
            <w:text w:multiLine="1"/>
          </w:sdtPr>
          <w:sdtContent>
            <w:tc>
              <w:tcPr>
                <w:tcW w:w="6480" w:type="dxa"/>
              </w:tcPr>
              <w:p w:rsidR="00C700CE" w:rsidRPr="00DC68F6" w:rsidRDefault="004001D6" w:rsidP="000368B4">
                <w:pPr>
                  <w:rPr>
                    <w:rStyle w:val="PlaceholderText"/>
                    <w:rFonts w:ascii="Arial Narrow" w:hAnsi="Arial Narrow" w:cs="Arial"/>
                    <w:color w:val="auto"/>
                  </w:rPr>
                </w:pPr>
                <w:r w:rsidRPr="004001D6">
                  <w:rPr>
                    <w:rStyle w:val="PlaceholderText"/>
                    <w:rFonts w:ascii="Arial Narrow" w:eastAsia="Calibri" w:hAnsi="Arial Narrow" w:cs="Arial"/>
                    <w:color w:val="auto"/>
                    <w:lang w:val="en-PH"/>
                  </w:rPr>
                  <w:t>DOH-EB, NCRO Director and Regional Program Coordinator</w:t>
                </w:r>
              </w:p>
            </w:tc>
          </w:sdtContent>
        </w:sdt>
      </w:tr>
      <w:tr w:rsidR="00C700CE" w:rsidRPr="00A30F41" w:rsidTr="009172D0">
        <w:trPr>
          <w:gridAfter w:val="1"/>
          <w:wAfter w:w="882" w:type="dxa"/>
          <w:trHeight w:val="20"/>
        </w:trPr>
        <w:tc>
          <w:tcPr>
            <w:tcW w:w="648" w:type="dxa"/>
            <w:gridSpan w:val="2"/>
            <w:tcBorders>
              <w:bottom w:val="dotted" w:sz="4" w:space="0" w:color="404040" w:themeColor="text1" w:themeTint="BF"/>
            </w:tcBorders>
          </w:tcPr>
          <w:p w:rsidR="00C700CE" w:rsidRPr="00DC68F6" w:rsidRDefault="00C700CE" w:rsidP="00075E31">
            <w:pPr>
              <w:jc w:val="center"/>
              <w:rPr>
                <w:rFonts w:ascii="Arial Narrow" w:hAnsi="Arial Narrow" w:cs="Arial"/>
              </w:rPr>
            </w:pPr>
            <w:r>
              <w:rPr>
                <w:rFonts w:ascii="Arial Narrow" w:hAnsi="Arial Narrow" w:cs="Arial"/>
              </w:rPr>
              <w:t>20</w:t>
            </w:r>
          </w:p>
        </w:tc>
        <w:tc>
          <w:tcPr>
            <w:tcW w:w="3042" w:type="dxa"/>
            <w:tcBorders>
              <w:bottom w:val="dotted" w:sz="4" w:space="0" w:color="404040" w:themeColor="text1" w:themeTint="BF"/>
            </w:tcBorders>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Source(s) of information</w:t>
            </w:r>
          </w:p>
        </w:tc>
        <w:sdt>
          <w:sdtPr>
            <w:rPr>
              <w:rStyle w:val="PlaceholderText"/>
              <w:rFonts w:ascii="Arial Narrow" w:hAnsi="Arial Narrow" w:cs="Arial"/>
              <w:color w:val="auto"/>
            </w:rPr>
            <w:id w:val="35606356"/>
            <w:placeholder>
              <w:docPart w:val="397C735A8CC440DB92C7EF340DB20F53"/>
            </w:placeholder>
            <w:showingPlcHdr/>
            <w:text w:multiLine="1"/>
          </w:sdtPr>
          <w:sdtContent>
            <w:tc>
              <w:tcPr>
                <w:tcW w:w="6480" w:type="dxa"/>
                <w:tcBorders>
                  <w:bottom w:val="dotted" w:sz="4" w:space="0" w:color="404040" w:themeColor="text1" w:themeTint="BF"/>
                </w:tcBorders>
              </w:tcPr>
              <w:p w:rsidR="00C700CE" w:rsidRPr="00DC68F6" w:rsidRDefault="00487B4D" w:rsidP="00487B4D">
                <w:pPr>
                  <w:rPr>
                    <w:rStyle w:val="PlaceholderText"/>
                    <w:rFonts w:ascii="Arial Narrow" w:hAnsi="Arial Narrow" w:cs="Arial"/>
                    <w:color w:val="auto"/>
                  </w:rPr>
                </w:pPr>
                <w:r w:rsidRPr="002936EC">
                  <w:rPr>
                    <w:rStyle w:val="PlaceholderText"/>
                    <w:rFonts w:ascii="Arial Narrow" w:hAnsi="Arial Narrow" w:cs="Arial"/>
                    <w:color w:val="808080" w:themeColor="background1" w:themeShade="80"/>
                  </w:rPr>
                  <w:t>Name, Office and contact numbers (landline/cellphone)</w:t>
                </w:r>
              </w:p>
            </w:tc>
          </w:sdtContent>
        </w:sdt>
      </w:tr>
      <w:tr w:rsidR="00C700CE" w:rsidRPr="00A30F41" w:rsidTr="009172D0">
        <w:trPr>
          <w:gridAfter w:val="1"/>
          <w:wAfter w:w="882" w:type="dxa"/>
          <w:trHeight w:val="16"/>
        </w:trPr>
        <w:tc>
          <w:tcPr>
            <w:tcW w:w="648" w:type="dxa"/>
            <w:gridSpan w:val="2"/>
            <w:tcBorders>
              <w:top w:val="nil"/>
            </w:tcBorders>
          </w:tcPr>
          <w:p w:rsidR="00C700CE" w:rsidRPr="00DC68F6" w:rsidRDefault="00C700CE" w:rsidP="00075E31">
            <w:pPr>
              <w:jc w:val="center"/>
              <w:rPr>
                <w:rFonts w:ascii="Arial Narrow" w:hAnsi="Arial Narrow" w:cs="Arial"/>
              </w:rPr>
            </w:pPr>
            <w:r>
              <w:rPr>
                <w:rFonts w:ascii="Arial Narrow" w:hAnsi="Arial Narrow" w:cs="Arial"/>
              </w:rPr>
              <w:t>21</w:t>
            </w:r>
          </w:p>
        </w:tc>
        <w:tc>
          <w:tcPr>
            <w:tcW w:w="3042" w:type="dxa"/>
            <w:tcBorders>
              <w:top w:val="nil"/>
            </w:tcBorders>
            <w:tcMar>
              <w:top w:w="72" w:type="dxa"/>
              <w:left w:w="115" w:type="dxa"/>
              <w:bottom w:w="72" w:type="dxa"/>
              <w:right w:w="115" w:type="dxa"/>
            </w:tcMar>
          </w:tcPr>
          <w:p w:rsidR="00C700CE" w:rsidRPr="00DC68F6" w:rsidRDefault="00C700CE" w:rsidP="00075E31">
            <w:pPr>
              <w:rPr>
                <w:rFonts w:ascii="Arial Narrow" w:hAnsi="Arial Narrow" w:cs="Arial"/>
              </w:rPr>
            </w:pPr>
            <w:r>
              <w:rPr>
                <w:rFonts w:ascii="Arial Narrow" w:hAnsi="Arial Narrow" w:cs="Arial"/>
              </w:rPr>
              <w:t>Prepared by</w:t>
            </w:r>
          </w:p>
        </w:tc>
        <w:tc>
          <w:tcPr>
            <w:tcW w:w="6480" w:type="dxa"/>
            <w:tcBorders>
              <w:top w:val="nil"/>
            </w:tcBorders>
          </w:tcPr>
          <w:p w:rsidR="00C700CE" w:rsidRPr="000368B4" w:rsidRDefault="00157D09" w:rsidP="00EE19C6">
            <w:pPr>
              <w:rPr>
                <w:rStyle w:val="PlaceholderText"/>
                <w:rFonts w:ascii="Arial Narrow" w:hAnsi="Arial Narrow" w:cs="Arial"/>
                <w:color w:val="auto"/>
              </w:rPr>
            </w:pPr>
            <w:sdt>
              <w:sdtPr>
                <w:rPr>
                  <w:rStyle w:val="PlaceholderText"/>
                  <w:rFonts w:ascii="Arial Narrow" w:eastAsia="Times New Roman" w:hAnsi="Arial Narrow" w:cs="Arial"/>
                  <w:color w:val="auto"/>
                  <w:lang w:val="en-PH"/>
                </w:rPr>
                <w:id w:val="35606368"/>
                <w:lock w:val="sdtLocked"/>
                <w:placeholder>
                  <w:docPart w:val="A73ACBFA09EA47158931E1C3E98DA0C7"/>
                </w:placeholder>
                <w:showingPlcHdr/>
                <w:text/>
              </w:sdtPr>
              <w:sdtContent>
                <w:r w:rsidR="00EE19C6" w:rsidRPr="0049150D">
                  <w:rPr>
                    <w:rFonts w:ascii="Arial Narrow" w:hAnsi="Arial Narrow"/>
                    <w:color w:val="808080" w:themeColor="background1" w:themeShade="80"/>
                  </w:rPr>
                  <w:t xml:space="preserve">Name and signature of the ESR </w:t>
                </w:r>
                <w:r w:rsidR="00EE19C6">
                  <w:rPr>
                    <w:rFonts w:ascii="Arial Narrow" w:hAnsi="Arial Narrow"/>
                    <w:color w:val="808080" w:themeColor="background1" w:themeShade="80"/>
                  </w:rPr>
                  <w:t xml:space="preserve">Officer/Coordinator </w:t>
                </w:r>
                <w:r w:rsidR="00EE19C6" w:rsidRPr="0049150D">
                  <w:rPr>
                    <w:rFonts w:ascii="Arial Narrow" w:hAnsi="Arial Narrow"/>
                    <w:color w:val="808080" w:themeColor="background1" w:themeShade="80"/>
                  </w:rPr>
                  <w:t>who prepared the report, designation and his/her contact details</w:t>
                </w:r>
              </w:sdtContent>
            </w:sdt>
          </w:p>
        </w:tc>
      </w:tr>
      <w:tr w:rsidR="00C700CE" w:rsidRPr="00A30F41" w:rsidTr="009172D0">
        <w:trPr>
          <w:gridAfter w:val="1"/>
          <w:wAfter w:w="882" w:type="dxa"/>
          <w:trHeight w:val="20"/>
        </w:trPr>
        <w:tc>
          <w:tcPr>
            <w:tcW w:w="648" w:type="dxa"/>
            <w:gridSpan w:val="2"/>
            <w:tcBorders>
              <w:bottom w:val="dotted" w:sz="4" w:space="0" w:color="404040" w:themeColor="text1" w:themeTint="BF"/>
            </w:tcBorders>
          </w:tcPr>
          <w:p w:rsidR="00C700CE" w:rsidRPr="00DC68F6" w:rsidRDefault="00C700CE" w:rsidP="00075E31">
            <w:pPr>
              <w:jc w:val="center"/>
              <w:rPr>
                <w:rFonts w:ascii="Arial Narrow" w:hAnsi="Arial Narrow" w:cs="Arial"/>
              </w:rPr>
            </w:pPr>
            <w:r>
              <w:rPr>
                <w:rFonts w:ascii="Arial Narrow" w:hAnsi="Arial Narrow" w:cs="Arial"/>
              </w:rPr>
              <w:t>24</w:t>
            </w:r>
          </w:p>
        </w:tc>
        <w:tc>
          <w:tcPr>
            <w:tcW w:w="3042" w:type="dxa"/>
            <w:tcBorders>
              <w:bottom w:val="dotted" w:sz="4" w:space="0" w:color="404040" w:themeColor="text1" w:themeTint="BF"/>
            </w:tcBorders>
            <w:tcMar>
              <w:top w:w="72" w:type="dxa"/>
              <w:left w:w="115" w:type="dxa"/>
              <w:bottom w:w="72" w:type="dxa"/>
              <w:right w:w="115" w:type="dxa"/>
            </w:tcMar>
          </w:tcPr>
          <w:p w:rsidR="00C700CE" w:rsidRPr="00DC68F6" w:rsidRDefault="00C700CE" w:rsidP="00075E31">
            <w:pPr>
              <w:rPr>
                <w:rFonts w:ascii="Arial Narrow" w:hAnsi="Arial Narrow" w:cs="Arial"/>
              </w:rPr>
            </w:pPr>
            <w:r w:rsidRPr="00DC68F6">
              <w:rPr>
                <w:rFonts w:ascii="Arial Narrow" w:hAnsi="Arial Narrow" w:cs="Arial"/>
              </w:rPr>
              <w:t>Approved by:</w:t>
            </w:r>
          </w:p>
        </w:tc>
        <w:tc>
          <w:tcPr>
            <w:tcW w:w="6480" w:type="dxa"/>
            <w:tcBorders>
              <w:bottom w:val="dotted" w:sz="4" w:space="0" w:color="404040" w:themeColor="text1" w:themeTint="BF"/>
            </w:tcBorders>
          </w:tcPr>
          <w:p w:rsidR="00C700CE" w:rsidRPr="000368B4" w:rsidRDefault="00C700CE" w:rsidP="00EE19C6">
            <w:pPr>
              <w:rPr>
                <w:rStyle w:val="PlaceholderText"/>
                <w:rFonts w:ascii="Arial Narrow" w:hAnsi="Arial Narrow" w:cs="Arial"/>
                <w:color w:val="auto"/>
              </w:rPr>
            </w:pPr>
          </w:p>
        </w:tc>
      </w:tr>
    </w:tbl>
    <w:p w:rsidR="00AE742F" w:rsidRPr="00AE742F" w:rsidRDefault="00AE742F" w:rsidP="008F54C0">
      <w:pPr>
        <w:autoSpaceDE w:val="0"/>
        <w:autoSpaceDN w:val="0"/>
        <w:adjustRightInd w:val="0"/>
        <w:spacing w:after="0"/>
        <w:ind w:left="990" w:right="-10" w:hanging="990"/>
        <w:jc w:val="both"/>
        <w:rPr>
          <w:rFonts w:ascii="Arial Narrow" w:eastAsia="Calibri" w:hAnsi="Arial Narrow" w:cs="Arial"/>
          <w:b/>
          <w:bCs/>
          <w:color w:val="262626"/>
          <w:sz w:val="6"/>
          <w:szCs w:val="14"/>
        </w:rPr>
      </w:pPr>
    </w:p>
    <w:p w:rsidR="00CE153D" w:rsidRPr="00075E31" w:rsidRDefault="00CE153D" w:rsidP="00CE153D">
      <w:pPr>
        <w:tabs>
          <w:tab w:val="left" w:pos="0"/>
          <w:tab w:val="left" w:pos="2400"/>
        </w:tabs>
        <w:spacing w:after="0" w:line="240" w:lineRule="auto"/>
        <w:rPr>
          <w:rFonts w:ascii="Arial Narrow" w:hAnsi="Arial Narrow" w:cs="Tahoma"/>
          <w:sz w:val="16"/>
          <w:szCs w:val="16"/>
        </w:rPr>
      </w:pPr>
      <w:r w:rsidRPr="00075E31">
        <w:rPr>
          <w:rFonts w:ascii="Arial Narrow" w:hAnsi="Arial Narrow" w:cs="Tahoma"/>
          <w:sz w:val="16"/>
          <w:szCs w:val="16"/>
        </w:rPr>
        <w:t xml:space="preserve">*Public Health Event of </w:t>
      </w:r>
      <w:r w:rsidR="00EA19B8" w:rsidRPr="00075E31">
        <w:rPr>
          <w:rFonts w:ascii="Arial Narrow" w:hAnsi="Arial Narrow" w:cs="Tahoma"/>
          <w:sz w:val="16"/>
          <w:szCs w:val="16"/>
        </w:rPr>
        <w:t>Local (</w:t>
      </w:r>
      <w:r w:rsidRPr="00075E31">
        <w:rPr>
          <w:rFonts w:ascii="Arial Narrow" w:hAnsi="Arial Narrow" w:cs="Tahoma"/>
          <w:sz w:val="16"/>
          <w:szCs w:val="16"/>
        </w:rPr>
        <w:t xml:space="preserve">L), Regional(R), </w:t>
      </w:r>
      <w:r w:rsidR="00EA19B8" w:rsidRPr="00075E31">
        <w:rPr>
          <w:rFonts w:ascii="Arial Narrow" w:hAnsi="Arial Narrow" w:cs="Tahoma"/>
          <w:sz w:val="16"/>
          <w:szCs w:val="16"/>
        </w:rPr>
        <w:t>National (</w:t>
      </w:r>
      <w:r w:rsidRPr="00075E31">
        <w:rPr>
          <w:rFonts w:ascii="Arial Narrow" w:hAnsi="Arial Narrow" w:cs="Tahoma"/>
          <w:sz w:val="16"/>
          <w:szCs w:val="16"/>
        </w:rPr>
        <w:t xml:space="preserve">N) Concern </w:t>
      </w:r>
    </w:p>
    <w:p w:rsidR="00591EB6" w:rsidRDefault="00CE153D" w:rsidP="00CE153D">
      <w:pPr>
        <w:tabs>
          <w:tab w:val="left" w:pos="0"/>
          <w:tab w:val="left" w:pos="2400"/>
        </w:tabs>
        <w:spacing w:after="0" w:line="240" w:lineRule="auto"/>
        <w:rPr>
          <w:rFonts w:ascii="Arial Narrow" w:hAnsi="Arial Narrow" w:cs="Tahoma"/>
          <w:i/>
          <w:sz w:val="16"/>
          <w:szCs w:val="16"/>
        </w:rPr>
      </w:pPr>
      <w:r w:rsidRPr="00075E31">
        <w:rPr>
          <w:rFonts w:ascii="Arial Narrow" w:hAnsi="Arial Narrow" w:cs="Tahoma"/>
          <w:sz w:val="16"/>
          <w:szCs w:val="16"/>
        </w:rPr>
        <w:t>** Public Health Emergency of International Concern (PHEIC);</w:t>
      </w:r>
      <w:r w:rsidRPr="00075E31">
        <w:rPr>
          <w:rFonts w:ascii="Arial Narrow" w:hAnsi="Arial Narrow" w:cs="Tahoma"/>
          <w:i/>
          <w:sz w:val="16"/>
          <w:szCs w:val="16"/>
        </w:rPr>
        <w:t xml:space="preserve"> according to WHO-International Health Regulation Definition</w:t>
      </w:r>
    </w:p>
    <w:p w:rsidR="00BE0DCC" w:rsidRDefault="007B125C" w:rsidP="00CE153D">
      <w:pPr>
        <w:tabs>
          <w:tab w:val="left" w:pos="0"/>
          <w:tab w:val="left" w:pos="2400"/>
        </w:tabs>
        <w:spacing w:after="0" w:line="240" w:lineRule="auto"/>
        <w:rPr>
          <w:rFonts w:ascii="Arial Narrow" w:hAnsi="Arial Narrow" w:cs="Tahoma"/>
          <w:sz w:val="16"/>
          <w:szCs w:val="16"/>
        </w:rPr>
      </w:pPr>
      <w:r w:rsidRPr="007B125C">
        <w:rPr>
          <w:rFonts w:ascii="Arial Narrow" w:hAnsi="Arial Narrow" w:cs="Tahoma"/>
          <w:sz w:val="16"/>
          <w:szCs w:val="16"/>
        </w:rPr>
        <w:t>***Captured by National ESR Staff</w:t>
      </w:r>
    </w:p>
    <w:p w:rsidR="00BE0DCC" w:rsidRPr="00BE0DCC" w:rsidRDefault="00BE0DCC" w:rsidP="00CE153D">
      <w:pPr>
        <w:tabs>
          <w:tab w:val="left" w:pos="0"/>
          <w:tab w:val="left" w:pos="2400"/>
        </w:tabs>
        <w:spacing w:after="0" w:line="240" w:lineRule="auto"/>
        <w:rPr>
          <w:rFonts w:ascii="Arial Narrow" w:hAnsi="Arial Narrow" w:cs="Tahoma"/>
          <w:sz w:val="16"/>
          <w:szCs w:val="16"/>
        </w:rPr>
      </w:pPr>
      <w:r w:rsidRPr="00BE0DCC">
        <w:rPr>
          <w:rFonts w:ascii="Arial Narrow" w:hAnsi="Arial Narrow" w:cs="Tahoma"/>
          <w:sz w:val="16"/>
          <w:szCs w:val="16"/>
        </w:rPr>
        <w:t>^</w:t>
      </w:r>
      <w:r w:rsidRPr="00BE0DCC">
        <w:rPr>
          <w:rFonts w:ascii="Arial Narrow" w:hAnsi="Arial Narrow"/>
          <w:sz w:val="16"/>
          <w:szCs w:val="16"/>
        </w:rPr>
        <w:t>Entries should be signed prior to release of verification form</w:t>
      </w:r>
    </w:p>
    <w:p w:rsidR="00CE153D" w:rsidRPr="00CE153D" w:rsidRDefault="00CE153D" w:rsidP="00CE153D">
      <w:pPr>
        <w:tabs>
          <w:tab w:val="left" w:pos="0"/>
          <w:tab w:val="left" w:pos="2400"/>
        </w:tabs>
        <w:spacing w:after="0" w:line="240" w:lineRule="auto"/>
        <w:rPr>
          <w:rFonts w:ascii="Arial Narrow" w:hAnsi="Arial Narrow" w:cs="Tahoma"/>
          <w:i/>
          <w:sz w:val="14"/>
          <w:szCs w:val="14"/>
        </w:rPr>
      </w:pPr>
    </w:p>
    <w:p w:rsidR="008F54C0" w:rsidRPr="00AE742F" w:rsidRDefault="008F54C0" w:rsidP="008F54C0">
      <w:pPr>
        <w:autoSpaceDE w:val="0"/>
        <w:autoSpaceDN w:val="0"/>
        <w:adjustRightInd w:val="0"/>
        <w:spacing w:after="0"/>
        <w:ind w:left="990" w:right="-10" w:hanging="990"/>
        <w:jc w:val="both"/>
        <w:rPr>
          <w:rFonts w:ascii="Arial Narrow" w:eastAsia="Calibri" w:hAnsi="Arial Narrow" w:cs="Arial"/>
          <w:color w:val="262626"/>
          <w:sz w:val="16"/>
          <w:szCs w:val="16"/>
        </w:rPr>
      </w:pPr>
      <w:r w:rsidRPr="00AE742F">
        <w:rPr>
          <w:rFonts w:ascii="Arial Narrow" w:eastAsia="Calibri" w:hAnsi="Arial Narrow" w:cs="Arial"/>
          <w:b/>
          <w:bCs/>
          <w:color w:val="262626"/>
          <w:sz w:val="16"/>
          <w:szCs w:val="16"/>
        </w:rPr>
        <w:t xml:space="preserve">DISCLAIMER: </w:t>
      </w:r>
      <w:r w:rsidRPr="00AE742F">
        <w:rPr>
          <w:rFonts w:ascii="Arial Narrow" w:eastAsia="Calibri" w:hAnsi="Arial Narrow" w:cs="Arial"/>
          <w:b/>
          <w:bCs/>
          <w:color w:val="262626"/>
          <w:sz w:val="16"/>
          <w:szCs w:val="16"/>
        </w:rPr>
        <w:tab/>
      </w:r>
      <w:r w:rsidRPr="00AE742F">
        <w:rPr>
          <w:rFonts w:ascii="Arial Narrow" w:eastAsia="Calibri" w:hAnsi="Arial Narrow" w:cs="Arial"/>
          <w:color w:val="262626"/>
          <w:sz w:val="16"/>
          <w:szCs w:val="16"/>
        </w:rPr>
        <w:t xml:space="preserve">Every effort has been made to provide accurate, up-to-date information. However, the knowledge base is dynamic and errors can occur. By using the information contained in this list, the reader assumes all risks in connection with such use. The </w:t>
      </w:r>
      <w:r w:rsidR="00583DCF">
        <w:rPr>
          <w:rFonts w:ascii="Arial Narrow" w:eastAsia="Calibri" w:hAnsi="Arial Narrow" w:cs="Arial"/>
          <w:color w:val="262626"/>
          <w:sz w:val="16"/>
          <w:szCs w:val="16"/>
        </w:rPr>
        <w:t xml:space="preserve">EB </w:t>
      </w:r>
      <w:r w:rsidRPr="00AE742F">
        <w:rPr>
          <w:rFonts w:ascii="Arial Narrow" w:eastAsia="Calibri" w:hAnsi="Arial Narrow" w:cs="Arial"/>
          <w:color w:val="262626"/>
          <w:sz w:val="16"/>
          <w:szCs w:val="16"/>
        </w:rPr>
        <w:t>shall not be held responsible for errors, omissions nor liable for any special, consequential or exemplary damages resulting, in whole or in part, from any reader's use or reliance upon this material.</w:t>
      </w:r>
    </w:p>
    <w:p w:rsidR="00594DC0" w:rsidRPr="00BF38D0" w:rsidRDefault="00594DC0" w:rsidP="00BF38D0">
      <w:pPr>
        <w:rPr>
          <w:rFonts w:ascii="Arial" w:hAnsi="Arial" w:cs="Arial"/>
          <w:sz w:val="20"/>
          <w:szCs w:val="20"/>
        </w:rPr>
      </w:pPr>
    </w:p>
    <w:sectPr w:rsidR="00594DC0" w:rsidRPr="00BF38D0" w:rsidSect="00C74822">
      <w:footerReference w:type="default" r:id="rId58"/>
      <w:pgSz w:w="12240" w:h="18720" w:code="14"/>
      <w:pgMar w:top="720" w:right="72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95" w:rsidRDefault="00D47C95" w:rsidP="00264FA8">
      <w:pPr>
        <w:spacing w:after="0" w:line="240" w:lineRule="auto"/>
      </w:pPr>
      <w:r>
        <w:separator/>
      </w:r>
    </w:p>
  </w:endnote>
  <w:endnote w:type="continuationSeparator" w:id="0">
    <w:p w:rsidR="00D47C95" w:rsidRDefault="00D47C95" w:rsidP="00264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8" w:rsidRPr="006F5317" w:rsidRDefault="00157D09">
    <w:pPr>
      <w:pStyle w:val="Footer"/>
      <w:rPr>
        <w:rFonts w:ascii="Arial Narrow" w:hAnsi="Arial Narrow"/>
        <w:sz w:val="14"/>
        <w:szCs w:val="14"/>
      </w:rPr>
    </w:pPr>
    <w:r w:rsidRPr="00157D09">
      <w:rPr>
        <w:rFonts w:ascii="Arial Narrow" w:hAnsi="Arial Narrow"/>
        <w:noProof/>
        <w:sz w:val="14"/>
        <w:szCs w:val="14"/>
        <w:lang w:val="en-PH" w:eastAsia="en-PH"/>
      </w:rPr>
      <w:pict>
        <v:shapetype id="_x0000_t202" coordsize="21600,21600" o:spt="202" path="m,l,21600r21600,l21600,xe">
          <v:stroke joinstyle="miter"/>
          <v:path gradientshapeok="t" o:connecttype="rect"/>
        </v:shapetype>
        <v:shape id="Text Box 1" o:spid="_x0000_s57345" type="#_x0000_t202" style="position:absolute;margin-left:366pt;margin-top:12.55pt;width:187.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ex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" filled="f" stroked="f">
          <v:textbox>
            <w:txbxContent>
              <w:p w:rsidR="007B3148" w:rsidRPr="00A939F6" w:rsidRDefault="000F661F">
                <w:pPr>
                  <w:rPr>
                    <w:rFonts w:ascii="Arial" w:hAnsi="Arial" w:cs="Arial"/>
                    <w:sz w:val="18"/>
                    <w:szCs w:val="18"/>
                  </w:rPr>
                </w:pPr>
                <w:r>
                  <w:rPr>
                    <w:rFonts w:ascii="Arial" w:hAnsi="Arial" w:cs="Arial"/>
                    <w:sz w:val="18"/>
                    <w:szCs w:val="18"/>
                  </w:rPr>
                  <w:t>DOH-EB</w:t>
                </w:r>
                <w:r w:rsidR="007B3148">
                  <w:rPr>
                    <w:rFonts w:ascii="Arial" w:hAnsi="Arial" w:cs="Arial"/>
                    <w:sz w:val="18"/>
                    <w:szCs w:val="18"/>
                  </w:rPr>
                  <w:t>-A</w:t>
                </w:r>
                <w:r>
                  <w:rPr>
                    <w:rFonts w:ascii="Arial" w:hAnsi="Arial" w:cs="Arial"/>
                    <w:sz w:val="18"/>
                    <w:szCs w:val="18"/>
                  </w:rPr>
                  <w:t>EHMD-QMOP-03-Form2 Rev.5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95" w:rsidRDefault="00D47C95" w:rsidP="00264FA8">
      <w:pPr>
        <w:spacing w:after="0" w:line="240" w:lineRule="auto"/>
      </w:pPr>
      <w:r>
        <w:separator/>
      </w:r>
    </w:p>
  </w:footnote>
  <w:footnote w:type="continuationSeparator" w:id="0">
    <w:p w:rsidR="00D47C95" w:rsidRDefault="00D47C95" w:rsidP="00264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29EF"/>
    <w:multiLevelType w:val="hybridMultilevel"/>
    <w:tmpl w:val="61A8D776"/>
    <w:lvl w:ilvl="0" w:tplc="8A6232BA">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D7B43"/>
    <w:multiLevelType w:val="hybridMultilevel"/>
    <w:tmpl w:val="4C2E0704"/>
    <w:lvl w:ilvl="0" w:tplc="278A5200">
      <w:start w:val="429"/>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64FE5"/>
    <w:multiLevelType w:val="hybridMultilevel"/>
    <w:tmpl w:val="C3947EE6"/>
    <w:lvl w:ilvl="0" w:tplc="FD680D3A">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76FD1"/>
    <w:multiLevelType w:val="hybridMultilevel"/>
    <w:tmpl w:val="0F7A32D8"/>
    <w:lvl w:ilvl="0" w:tplc="54FCD47C">
      <w:start w:val="5"/>
      <w:numFmt w:val="bullet"/>
      <w:lvlText w:val="-"/>
      <w:lvlJc w:val="left"/>
      <w:pPr>
        <w:ind w:left="720" w:hanging="360"/>
      </w:pPr>
      <w:rPr>
        <w:rFonts w:ascii="Arial Narrow" w:eastAsiaTheme="minorEastAsia" w:hAnsi="Arial Narrow"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7347"/>
    <o:shapelayout v:ext="edit">
      <o:idmap v:ext="edit" data="56"/>
    </o:shapelayout>
  </w:hdrShapeDefaults>
  <w:footnotePr>
    <w:footnote w:id="-1"/>
    <w:footnote w:id="0"/>
  </w:footnotePr>
  <w:endnotePr>
    <w:endnote w:id="-1"/>
    <w:endnote w:id="0"/>
  </w:endnotePr>
  <w:compat>
    <w:useFELayout/>
  </w:compat>
  <w:rsids>
    <w:rsidRoot w:val="00157D09"/>
    <w:rsid w:val="00001E9F"/>
    <w:rsid w:val="00003135"/>
    <w:rsid w:val="00003A0F"/>
    <w:rsid w:val="00003FEB"/>
    <w:rsid w:val="000047AB"/>
    <w:rsid w:val="00012485"/>
    <w:rsid w:val="0001511E"/>
    <w:rsid w:val="0002064D"/>
    <w:rsid w:val="00022BC4"/>
    <w:rsid w:val="00032D03"/>
    <w:rsid w:val="00032F2D"/>
    <w:rsid w:val="000368B4"/>
    <w:rsid w:val="00045E16"/>
    <w:rsid w:val="000515B3"/>
    <w:rsid w:val="00066776"/>
    <w:rsid w:val="00075E31"/>
    <w:rsid w:val="0007652D"/>
    <w:rsid w:val="00084710"/>
    <w:rsid w:val="00084C5A"/>
    <w:rsid w:val="000853BE"/>
    <w:rsid w:val="00086DC0"/>
    <w:rsid w:val="00092AC4"/>
    <w:rsid w:val="00094705"/>
    <w:rsid w:val="000A3657"/>
    <w:rsid w:val="000C6AF9"/>
    <w:rsid w:val="000E241C"/>
    <w:rsid w:val="000E74D0"/>
    <w:rsid w:val="000F661F"/>
    <w:rsid w:val="00100352"/>
    <w:rsid w:val="00101018"/>
    <w:rsid w:val="0013051E"/>
    <w:rsid w:val="001404D2"/>
    <w:rsid w:val="001409FF"/>
    <w:rsid w:val="00157D09"/>
    <w:rsid w:val="00173E93"/>
    <w:rsid w:val="00183C0E"/>
    <w:rsid w:val="00184568"/>
    <w:rsid w:val="00191F2E"/>
    <w:rsid w:val="0019384E"/>
    <w:rsid w:val="001C3366"/>
    <w:rsid w:val="001C6701"/>
    <w:rsid w:val="001C6CBE"/>
    <w:rsid w:val="001D389F"/>
    <w:rsid w:val="001D52CC"/>
    <w:rsid w:val="001D5601"/>
    <w:rsid w:val="001E50F1"/>
    <w:rsid w:val="001E590B"/>
    <w:rsid w:val="0020653A"/>
    <w:rsid w:val="0022253A"/>
    <w:rsid w:val="002531CE"/>
    <w:rsid w:val="00264FA8"/>
    <w:rsid w:val="00267E3D"/>
    <w:rsid w:val="00281397"/>
    <w:rsid w:val="002919E7"/>
    <w:rsid w:val="002A0974"/>
    <w:rsid w:val="002A0CD9"/>
    <w:rsid w:val="002A39F5"/>
    <w:rsid w:val="002E52BC"/>
    <w:rsid w:val="002E5ABB"/>
    <w:rsid w:val="002F7225"/>
    <w:rsid w:val="00301CBE"/>
    <w:rsid w:val="00305879"/>
    <w:rsid w:val="00313EB7"/>
    <w:rsid w:val="0032486F"/>
    <w:rsid w:val="0033100E"/>
    <w:rsid w:val="003336EF"/>
    <w:rsid w:val="00340182"/>
    <w:rsid w:val="00340944"/>
    <w:rsid w:val="00341195"/>
    <w:rsid w:val="00342C5C"/>
    <w:rsid w:val="00344B1B"/>
    <w:rsid w:val="00352982"/>
    <w:rsid w:val="00353368"/>
    <w:rsid w:val="00354025"/>
    <w:rsid w:val="003635C9"/>
    <w:rsid w:val="00366368"/>
    <w:rsid w:val="00371882"/>
    <w:rsid w:val="00377EE4"/>
    <w:rsid w:val="00396359"/>
    <w:rsid w:val="00396B24"/>
    <w:rsid w:val="003A0A5B"/>
    <w:rsid w:val="003A3DA1"/>
    <w:rsid w:val="003B2A35"/>
    <w:rsid w:val="003C2AB4"/>
    <w:rsid w:val="003C2ADA"/>
    <w:rsid w:val="003C410C"/>
    <w:rsid w:val="003D7682"/>
    <w:rsid w:val="003E4310"/>
    <w:rsid w:val="003E43B9"/>
    <w:rsid w:val="003F3B4D"/>
    <w:rsid w:val="003F3CA4"/>
    <w:rsid w:val="004001D6"/>
    <w:rsid w:val="00421A8F"/>
    <w:rsid w:val="00421A91"/>
    <w:rsid w:val="00426ACB"/>
    <w:rsid w:val="004505B2"/>
    <w:rsid w:val="0046340C"/>
    <w:rsid w:val="004651E4"/>
    <w:rsid w:val="00466DDB"/>
    <w:rsid w:val="004675BD"/>
    <w:rsid w:val="00473283"/>
    <w:rsid w:val="004756DF"/>
    <w:rsid w:val="00475C09"/>
    <w:rsid w:val="00477225"/>
    <w:rsid w:val="00482B52"/>
    <w:rsid w:val="00483661"/>
    <w:rsid w:val="00485548"/>
    <w:rsid w:val="004859B7"/>
    <w:rsid w:val="00487B4D"/>
    <w:rsid w:val="0049150D"/>
    <w:rsid w:val="00495E70"/>
    <w:rsid w:val="00497C5F"/>
    <w:rsid w:val="004B2DE9"/>
    <w:rsid w:val="004B3CD7"/>
    <w:rsid w:val="004C131A"/>
    <w:rsid w:val="004C481F"/>
    <w:rsid w:val="004D52ED"/>
    <w:rsid w:val="005035B2"/>
    <w:rsid w:val="00512615"/>
    <w:rsid w:val="00516912"/>
    <w:rsid w:val="00531C41"/>
    <w:rsid w:val="0053461A"/>
    <w:rsid w:val="00534D94"/>
    <w:rsid w:val="0056744D"/>
    <w:rsid w:val="00583DCF"/>
    <w:rsid w:val="005903F7"/>
    <w:rsid w:val="00591EB6"/>
    <w:rsid w:val="00592FCD"/>
    <w:rsid w:val="00594504"/>
    <w:rsid w:val="00594C49"/>
    <w:rsid w:val="00594DC0"/>
    <w:rsid w:val="00594F43"/>
    <w:rsid w:val="005A153D"/>
    <w:rsid w:val="005A5F9D"/>
    <w:rsid w:val="005A6EA1"/>
    <w:rsid w:val="005A745C"/>
    <w:rsid w:val="005B4A6B"/>
    <w:rsid w:val="005B573D"/>
    <w:rsid w:val="005C25A6"/>
    <w:rsid w:val="005C5C8D"/>
    <w:rsid w:val="005C74C9"/>
    <w:rsid w:val="005D1715"/>
    <w:rsid w:val="005D3E2F"/>
    <w:rsid w:val="005E16F1"/>
    <w:rsid w:val="005E1711"/>
    <w:rsid w:val="005F16DC"/>
    <w:rsid w:val="00600C77"/>
    <w:rsid w:val="00601C93"/>
    <w:rsid w:val="00604F92"/>
    <w:rsid w:val="00613DDC"/>
    <w:rsid w:val="00615CBC"/>
    <w:rsid w:val="0062083D"/>
    <w:rsid w:val="00621379"/>
    <w:rsid w:val="00624FF4"/>
    <w:rsid w:val="00626D08"/>
    <w:rsid w:val="00630588"/>
    <w:rsid w:val="006442F9"/>
    <w:rsid w:val="006510BC"/>
    <w:rsid w:val="00651735"/>
    <w:rsid w:val="00655F30"/>
    <w:rsid w:val="0066422C"/>
    <w:rsid w:val="0066435C"/>
    <w:rsid w:val="00672344"/>
    <w:rsid w:val="00673793"/>
    <w:rsid w:val="0067485D"/>
    <w:rsid w:val="00677C05"/>
    <w:rsid w:val="00681874"/>
    <w:rsid w:val="00697B70"/>
    <w:rsid w:val="006A0CFE"/>
    <w:rsid w:val="006A3E25"/>
    <w:rsid w:val="006A5D93"/>
    <w:rsid w:val="006B0A96"/>
    <w:rsid w:val="006B6D2F"/>
    <w:rsid w:val="006C4B2F"/>
    <w:rsid w:val="006D3473"/>
    <w:rsid w:val="006E43B4"/>
    <w:rsid w:val="006F029D"/>
    <w:rsid w:val="006F0869"/>
    <w:rsid w:val="006F22AA"/>
    <w:rsid w:val="006F5317"/>
    <w:rsid w:val="00702A43"/>
    <w:rsid w:val="00711528"/>
    <w:rsid w:val="00712B06"/>
    <w:rsid w:val="0071428D"/>
    <w:rsid w:val="007200B0"/>
    <w:rsid w:val="00731F6D"/>
    <w:rsid w:val="00750F16"/>
    <w:rsid w:val="007543E8"/>
    <w:rsid w:val="007578BC"/>
    <w:rsid w:val="007615F1"/>
    <w:rsid w:val="00771D3A"/>
    <w:rsid w:val="00781A93"/>
    <w:rsid w:val="00791523"/>
    <w:rsid w:val="00795C53"/>
    <w:rsid w:val="00797C3E"/>
    <w:rsid w:val="007A526F"/>
    <w:rsid w:val="007B125C"/>
    <w:rsid w:val="007B3148"/>
    <w:rsid w:val="007D1AFD"/>
    <w:rsid w:val="007E4981"/>
    <w:rsid w:val="007F394D"/>
    <w:rsid w:val="007F44E5"/>
    <w:rsid w:val="00800F49"/>
    <w:rsid w:val="008041DB"/>
    <w:rsid w:val="008062BF"/>
    <w:rsid w:val="008113BD"/>
    <w:rsid w:val="00812F8C"/>
    <w:rsid w:val="008170AD"/>
    <w:rsid w:val="008230E3"/>
    <w:rsid w:val="00843A83"/>
    <w:rsid w:val="00844C08"/>
    <w:rsid w:val="008536F7"/>
    <w:rsid w:val="008539F9"/>
    <w:rsid w:val="00860DD1"/>
    <w:rsid w:val="00862D28"/>
    <w:rsid w:val="00864756"/>
    <w:rsid w:val="00870164"/>
    <w:rsid w:val="008757F3"/>
    <w:rsid w:val="00877670"/>
    <w:rsid w:val="0088593A"/>
    <w:rsid w:val="00891269"/>
    <w:rsid w:val="00893D18"/>
    <w:rsid w:val="008972DD"/>
    <w:rsid w:val="008A32CC"/>
    <w:rsid w:val="008B2C8C"/>
    <w:rsid w:val="008B3C2D"/>
    <w:rsid w:val="008B4586"/>
    <w:rsid w:val="008B7265"/>
    <w:rsid w:val="008C2072"/>
    <w:rsid w:val="008D03F5"/>
    <w:rsid w:val="008D288D"/>
    <w:rsid w:val="008D4C69"/>
    <w:rsid w:val="008F54C0"/>
    <w:rsid w:val="008F6FB4"/>
    <w:rsid w:val="008F7DE8"/>
    <w:rsid w:val="00905971"/>
    <w:rsid w:val="009076C6"/>
    <w:rsid w:val="00910E4D"/>
    <w:rsid w:val="0091412C"/>
    <w:rsid w:val="009172D0"/>
    <w:rsid w:val="00922514"/>
    <w:rsid w:val="00946E76"/>
    <w:rsid w:val="009605A8"/>
    <w:rsid w:val="009916C7"/>
    <w:rsid w:val="009A4B53"/>
    <w:rsid w:val="009D6469"/>
    <w:rsid w:val="00A02C4D"/>
    <w:rsid w:val="00A07F20"/>
    <w:rsid w:val="00A241B1"/>
    <w:rsid w:val="00A30F41"/>
    <w:rsid w:val="00A33101"/>
    <w:rsid w:val="00A47ABB"/>
    <w:rsid w:val="00A528FE"/>
    <w:rsid w:val="00A531AE"/>
    <w:rsid w:val="00A56A74"/>
    <w:rsid w:val="00A674DD"/>
    <w:rsid w:val="00A9241C"/>
    <w:rsid w:val="00A939F6"/>
    <w:rsid w:val="00AA39A3"/>
    <w:rsid w:val="00AA3E06"/>
    <w:rsid w:val="00AA3FFA"/>
    <w:rsid w:val="00AA4A0A"/>
    <w:rsid w:val="00AA4EA0"/>
    <w:rsid w:val="00AB4C3B"/>
    <w:rsid w:val="00AE43F1"/>
    <w:rsid w:val="00AE742F"/>
    <w:rsid w:val="00AF648A"/>
    <w:rsid w:val="00AF692E"/>
    <w:rsid w:val="00B0190C"/>
    <w:rsid w:val="00B0463C"/>
    <w:rsid w:val="00B134CF"/>
    <w:rsid w:val="00B15E82"/>
    <w:rsid w:val="00B33AC9"/>
    <w:rsid w:val="00B64AAE"/>
    <w:rsid w:val="00B76957"/>
    <w:rsid w:val="00B83C30"/>
    <w:rsid w:val="00B9444B"/>
    <w:rsid w:val="00B95B86"/>
    <w:rsid w:val="00BA6A1C"/>
    <w:rsid w:val="00BA75E4"/>
    <w:rsid w:val="00BB2C6F"/>
    <w:rsid w:val="00BB30BD"/>
    <w:rsid w:val="00BD1267"/>
    <w:rsid w:val="00BD58FC"/>
    <w:rsid w:val="00BD663E"/>
    <w:rsid w:val="00BE0DCC"/>
    <w:rsid w:val="00BE256B"/>
    <w:rsid w:val="00BF38D0"/>
    <w:rsid w:val="00C02D23"/>
    <w:rsid w:val="00C0417A"/>
    <w:rsid w:val="00C175DB"/>
    <w:rsid w:val="00C21537"/>
    <w:rsid w:val="00C22A70"/>
    <w:rsid w:val="00C46B22"/>
    <w:rsid w:val="00C55E92"/>
    <w:rsid w:val="00C5609E"/>
    <w:rsid w:val="00C61476"/>
    <w:rsid w:val="00C64AA6"/>
    <w:rsid w:val="00C700CE"/>
    <w:rsid w:val="00C74822"/>
    <w:rsid w:val="00C74F96"/>
    <w:rsid w:val="00C750A0"/>
    <w:rsid w:val="00C8034E"/>
    <w:rsid w:val="00C90AE9"/>
    <w:rsid w:val="00CA25D6"/>
    <w:rsid w:val="00CB01BD"/>
    <w:rsid w:val="00CD11ED"/>
    <w:rsid w:val="00CD5463"/>
    <w:rsid w:val="00CE153D"/>
    <w:rsid w:val="00CF7A71"/>
    <w:rsid w:val="00D013A8"/>
    <w:rsid w:val="00D13E2A"/>
    <w:rsid w:val="00D2174B"/>
    <w:rsid w:val="00D32543"/>
    <w:rsid w:val="00D368C3"/>
    <w:rsid w:val="00D36CE5"/>
    <w:rsid w:val="00D40B39"/>
    <w:rsid w:val="00D43A45"/>
    <w:rsid w:val="00D47C95"/>
    <w:rsid w:val="00D56906"/>
    <w:rsid w:val="00D83572"/>
    <w:rsid w:val="00D866D5"/>
    <w:rsid w:val="00D877F9"/>
    <w:rsid w:val="00D93248"/>
    <w:rsid w:val="00D933F8"/>
    <w:rsid w:val="00D976E7"/>
    <w:rsid w:val="00DB4097"/>
    <w:rsid w:val="00DC5384"/>
    <w:rsid w:val="00DC68F6"/>
    <w:rsid w:val="00DC6BA7"/>
    <w:rsid w:val="00DC70B4"/>
    <w:rsid w:val="00DD4FFE"/>
    <w:rsid w:val="00DE1C21"/>
    <w:rsid w:val="00DE3344"/>
    <w:rsid w:val="00DF524E"/>
    <w:rsid w:val="00DF6251"/>
    <w:rsid w:val="00E050DC"/>
    <w:rsid w:val="00E14AFC"/>
    <w:rsid w:val="00E305A4"/>
    <w:rsid w:val="00E441C1"/>
    <w:rsid w:val="00E47174"/>
    <w:rsid w:val="00E5718A"/>
    <w:rsid w:val="00E7180D"/>
    <w:rsid w:val="00E8505A"/>
    <w:rsid w:val="00E854F5"/>
    <w:rsid w:val="00EA0846"/>
    <w:rsid w:val="00EA0A27"/>
    <w:rsid w:val="00EA19B8"/>
    <w:rsid w:val="00EA5F46"/>
    <w:rsid w:val="00EB384B"/>
    <w:rsid w:val="00EB40ED"/>
    <w:rsid w:val="00EB592C"/>
    <w:rsid w:val="00EB771E"/>
    <w:rsid w:val="00EC1F4D"/>
    <w:rsid w:val="00EC2526"/>
    <w:rsid w:val="00EE19C6"/>
    <w:rsid w:val="00EE2A6E"/>
    <w:rsid w:val="00F130EE"/>
    <w:rsid w:val="00F15756"/>
    <w:rsid w:val="00F21623"/>
    <w:rsid w:val="00F225B7"/>
    <w:rsid w:val="00F22DBD"/>
    <w:rsid w:val="00F2385C"/>
    <w:rsid w:val="00F403F8"/>
    <w:rsid w:val="00F41D02"/>
    <w:rsid w:val="00F42763"/>
    <w:rsid w:val="00F507F0"/>
    <w:rsid w:val="00F514CA"/>
    <w:rsid w:val="00F67A0C"/>
    <w:rsid w:val="00F73D75"/>
    <w:rsid w:val="00F848D3"/>
    <w:rsid w:val="00FB0408"/>
    <w:rsid w:val="00FB088F"/>
    <w:rsid w:val="00FB0FFD"/>
    <w:rsid w:val="00FB3315"/>
    <w:rsid w:val="00FB5404"/>
    <w:rsid w:val="00FC186C"/>
    <w:rsid w:val="00FC4C6C"/>
    <w:rsid w:val="00FC5003"/>
    <w:rsid w:val="00FD4519"/>
    <w:rsid w:val="00FD5E50"/>
    <w:rsid w:val="00FD616F"/>
    <w:rsid w:val="00FE4589"/>
    <w:rsid w:val="00FF3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DC0"/>
    <w:rPr>
      <w:color w:val="808080"/>
    </w:rPr>
  </w:style>
  <w:style w:type="paragraph" w:styleId="BalloonText">
    <w:name w:val="Balloon Text"/>
    <w:basedOn w:val="Normal"/>
    <w:link w:val="BalloonTextChar"/>
    <w:uiPriority w:val="99"/>
    <w:semiHidden/>
    <w:unhideWhenUsed/>
    <w:rsid w:val="0059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C0"/>
    <w:rPr>
      <w:rFonts w:ascii="Tahoma" w:hAnsi="Tahoma" w:cs="Tahoma"/>
      <w:sz w:val="16"/>
      <w:szCs w:val="16"/>
    </w:rPr>
  </w:style>
  <w:style w:type="table" w:styleId="TableGrid">
    <w:name w:val="Table Grid"/>
    <w:basedOn w:val="TableNormal"/>
    <w:uiPriority w:val="59"/>
    <w:rsid w:val="00BF3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2F2D"/>
    <w:rPr>
      <w:color w:val="0000FF" w:themeColor="hyperlink"/>
      <w:u w:val="single"/>
    </w:rPr>
  </w:style>
  <w:style w:type="paragraph" w:styleId="Header">
    <w:name w:val="header"/>
    <w:basedOn w:val="Normal"/>
    <w:link w:val="HeaderChar"/>
    <w:uiPriority w:val="99"/>
    <w:unhideWhenUsed/>
    <w:rsid w:val="0026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FA8"/>
  </w:style>
  <w:style w:type="paragraph" w:styleId="Footer">
    <w:name w:val="footer"/>
    <w:basedOn w:val="Normal"/>
    <w:link w:val="FooterChar"/>
    <w:uiPriority w:val="99"/>
    <w:unhideWhenUsed/>
    <w:rsid w:val="0026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A8"/>
  </w:style>
  <w:style w:type="paragraph" w:styleId="ListParagraph">
    <w:name w:val="List Paragraph"/>
    <w:basedOn w:val="Normal"/>
    <w:uiPriority w:val="34"/>
    <w:qFormat/>
    <w:rsid w:val="00F848D3"/>
    <w:pPr>
      <w:ind w:left="720"/>
      <w:contextualSpacing/>
    </w:pPr>
  </w:style>
  <w:style w:type="character" w:customStyle="1" w:styleId="Style1">
    <w:name w:val="Style1"/>
    <w:basedOn w:val="DefaultParagraphFont"/>
    <w:uiPriority w:val="1"/>
    <w:rsid w:val="00FD5E50"/>
    <w:rPr>
      <w:b/>
      <w:caps/>
      <w:sz w:val="16"/>
    </w:rPr>
  </w:style>
  <w:style w:type="character" w:styleId="Strong">
    <w:name w:val="Strong"/>
    <w:basedOn w:val="DefaultParagraphFont"/>
    <w:uiPriority w:val="22"/>
    <w:qFormat/>
    <w:rsid w:val="00032D03"/>
    <w:rPr>
      <w:b/>
      <w:bCs/>
    </w:rPr>
  </w:style>
  <w:style w:type="character" w:customStyle="1" w:styleId="Style2">
    <w:name w:val="Style2"/>
    <w:basedOn w:val="DefaultParagraphFont"/>
    <w:uiPriority w:val="1"/>
    <w:rsid w:val="00032D03"/>
    <w:rPr>
      <w:b/>
      <w:caps/>
      <w:sz w:val="20"/>
    </w:rPr>
  </w:style>
  <w:style w:type="character" w:customStyle="1" w:styleId="Style3">
    <w:name w:val="Style3"/>
    <w:basedOn w:val="DefaultParagraphFont"/>
    <w:uiPriority w:val="1"/>
    <w:rsid w:val="00BD663E"/>
    <w:rPr>
      <w:rFonts w:asciiTheme="minorHAnsi" w:hAnsiTheme="minorHAnsi"/>
      <w:b/>
      <w:caps/>
      <w:color w:val="C00000"/>
      <w:sz w:val="20"/>
    </w:rPr>
  </w:style>
</w:styles>
</file>

<file path=word/webSettings.xml><?xml version="1.0" encoding="utf-8"?>
<w:webSettings xmlns:r="http://schemas.openxmlformats.org/officeDocument/2006/relationships" xmlns:w="http://schemas.openxmlformats.org/wordprocessingml/2006/main">
  <w:divs>
    <w:div w:id="4414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control" Target="activeX/activeX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cresrsr@gmail.com"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SR%20Verification%20Form%20Updated%202016%20Versio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08803D9B5149D4AAD6D083200D03FC"/>
        <w:category>
          <w:name w:val="General"/>
          <w:gallery w:val="placeholder"/>
        </w:category>
        <w:types>
          <w:type w:val="bbPlcHdr"/>
        </w:types>
        <w:behaviors>
          <w:behavior w:val="content"/>
        </w:behaviors>
        <w:guid w:val="{EDD7C6D6-3D5B-47CB-8C4F-C1899378BBB7}"/>
      </w:docPartPr>
      <w:docPartBody>
        <w:p w:rsidR="00FC036D" w:rsidRDefault="00FC036D">
          <w:pPr>
            <w:pStyle w:val="A308803D9B5149D4AAD6D083200D03FC"/>
          </w:pPr>
          <w:r w:rsidRPr="00583DCF">
            <w:rPr>
              <w:rStyle w:val="PlaceholderText"/>
              <w:rFonts w:ascii="Arial Narrow" w:hAnsi="Arial Narrow"/>
            </w:rPr>
            <w:t>Date of this Report</w:t>
          </w:r>
        </w:p>
      </w:docPartBody>
    </w:docPart>
    <w:docPart>
      <w:docPartPr>
        <w:name w:val="3ED3F3FFBA134C718F76F819E774B4BD"/>
        <w:category>
          <w:name w:val="General"/>
          <w:gallery w:val="placeholder"/>
        </w:category>
        <w:types>
          <w:type w:val="bbPlcHdr"/>
        </w:types>
        <w:behaviors>
          <w:behavior w:val="content"/>
        </w:behaviors>
        <w:guid w:val="{8F1922B0-6DEC-408A-83C8-32769137E3B3}"/>
      </w:docPartPr>
      <w:docPartBody>
        <w:p w:rsidR="00FC036D" w:rsidRDefault="00FC036D">
          <w:pPr>
            <w:pStyle w:val="3ED3F3FFBA134C718F76F819E774B4BD"/>
          </w:pPr>
          <w:r w:rsidRPr="00DC68F6">
            <w:rPr>
              <w:rStyle w:val="PlaceholderText"/>
              <w:rFonts w:ascii="Arial Narrow" w:hAnsi="Arial Narrow" w:cs="Arial"/>
              <w:b/>
              <w:color w:val="C00000"/>
            </w:rPr>
            <w:t>DRAFT/INTERNAL/PUBLIC/FYI</w:t>
          </w:r>
        </w:p>
      </w:docPartBody>
    </w:docPart>
    <w:docPart>
      <w:docPartPr>
        <w:name w:val="F6DDC982974D475786A1F90FFB510730"/>
        <w:category>
          <w:name w:val="General"/>
          <w:gallery w:val="placeholder"/>
        </w:category>
        <w:types>
          <w:type w:val="bbPlcHdr"/>
        </w:types>
        <w:behaviors>
          <w:behavior w:val="content"/>
        </w:behaviors>
        <w:guid w:val="{73DBDA9B-8CC8-4365-8870-95513EAC09E2}"/>
      </w:docPartPr>
      <w:docPartBody>
        <w:p w:rsidR="00FC036D" w:rsidRDefault="00FC036D">
          <w:pPr>
            <w:pStyle w:val="F6DDC982974D475786A1F90FFB510730"/>
          </w:pPr>
          <w:r>
            <w:rPr>
              <w:rFonts w:ascii="Arial Narrow" w:hAnsi="Arial Narrow" w:cs="Arial Narrow"/>
              <w:color w:val="808080"/>
            </w:rPr>
            <w:t>If report is Verified, FYI or Discard</w:t>
          </w:r>
        </w:p>
      </w:docPartBody>
    </w:docPart>
    <w:docPart>
      <w:docPartPr>
        <w:name w:val="C868DD46FB1E493AA163466DC2B80B67"/>
        <w:category>
          <w:name w:val="General"/>
          <w:gallery w:val="placeholder"/>
        </w:category>
        <w:types>
          <w:type w:val="bbPlcHdr"/>
        </w:types>
        <w:behaviors>
          <w:behavior w:val="content"/>
        </w:behaviors>
        <w:guid w:val="{644FAAFB-9710-4B98-80E4-A7BC1AB970F2}"/>
      </w:docPartPr>
      <w:docPartBody>
        <w:p w:rsidR="00FC036D" w:rsidRDefault="00FC036D">
          <w:pPr>
            <w:pStyle w:val="C868DD46FB1E493AA163466DC2B80B67"/>
          </w:pPr>
          <w:r w:rsidRPr="00DC68F6">
            <w:rPr>
              <w:rStyle w:val="PlaceholderText"/>
              <w:rFonts w:ascii="Arial Narrow" w:hAnsi="Arial Narrow" w:cs="Arial"/>
              <w:color w:val="808080" w:themeColor="background1" w:themeShade="80"/>
            </w:rPr>
            <w:t>Date this health</w:t>
          </w:r>
          <w:r>
            <w:rPr>
              <w:rStyle w:val="PlaceholderText"/>
              <w:rFonts w:ascii="Arial Narrow" w:hAnsi="Arial Narrow" w:cs="Arial"/>
              <w:color w:val="808080" w:themeColor="background1" w:themeShade="80"/>
            </w:rPr>
            <w:t xml:space="preserve"> event was first reported to Surveillance Team</w:t>
          </w:r>
        </w:p>
      </w:docPartBody>
    </w:docPart>
    <w:docPart>
      <w:docPartPr>
        <w:name w:val="02016362E5034E289E01067612F39D8C"/>
        <w:category>
          <w:name w:val="General"/>
          <w:gallery w:val="placeholder"/>
        </w:category>
        <w:types>
          <w:type w:val="bbPlcHdr"/>
        </w:types>
        <w:behaviors>
          <w:behavior w:val="content"/>
        </w:behaviors>
        <w:guid w:val="{ECA1887D-3709-40EB-A975-7CDE6788E4DE}"/>
      </w:docPartPr>
      <w:docPartBody>
        <w:p w:rsidR="00FC036D" w:rsidRDefault="00FC036D">
          <w:pPr>
            <w:pStyle w:val="02016362E5034E289E01067612F39D8C"/>
          </w:pPr>
          <w:r w:rsidRPr="00DC68F6">
            <w:rPr>
              <w:rStyle w:val="PlaceholderText"/>
              <w:rFonts w:ascii="Arial Narrow" w:hAnsi="Arial Narrow"/>
            </w:rPr>
            <w:t>Date this health event was confirmed/verified by health authority</w:t>
          </w:r>
        </w:p>
      </w:docPartBody>
    </w:docPart>
    <w:docPart>
      <w:docPartPr>
        <w:name w:val="0BE1984461A54F98ADDE4809FAED82F3"/>
        <w:category>
          <w:name w:val="General"/>
          <w:gallery w:val="placeholder"/>
        </w:category>
        <w:types>
          <w:type w:val="bbPlcHdr"/>
        </w:types>
        <w:behaviors>
          <w:behavior w:val="content"/>
        </w:behaviors>
        <w:guid w:val="{B33552A5-205B-4B48-BCD7-D10714D55456}"/>
      </w:docPartPr>
      <w:docPartBody>
        <w:p w:rsidR="00FC036D" w:rsidRDefault="00FC036D">
          <w:pPr>
            <w:pStyle w:val="0BE1984461A54F98ADDE4809FAED82F3"/>
          </w:pPr>
          <w:r w:rsidRPr="003F3CA4">
            <w:rPr>
              <w:rStyle w:val="PlaceholderText"/>
              <w:rFonts w:ascii="Arial Narrow" w:hAnsi="Arial Narrow" w:cs="Arial"/>
              <w:b/>
              <w:color w:val="808080" w:themeColor="background1" w:themeShade="80"/>
            </w:rPr>
            <w:t xml:space="preserve">What happened? (type of health event </w:t>
          </w:r>
          <w:r w:rsidRPr="003F3CA4">
            <w:rPr>
              <w:rStyle w:val="PlaceholderText"/>
              <w:rFonts w:ascii="Arial Narrow" w:hAnsi="Arial Narrow" w:cs="Arial"/>
              <w:b/>
              <w:color w:val="808080" w:themeColor="background1" w:themeShade="80"/>
            </w:rPr>
            <w:t>reported)</w:t>
          </w:r>
        </w:p>
      </w:docPartBody>
    </w:docPart>
    <w:docPart>
      <w:docPartPr>
        <w:name w:val="03A3747856D246F6B380EFD0E6640E54"/>
        <w:category>
          <w:name w:val="General"/>
          <w:gallery w:val="placeholder"/>
        </w:category>
        <w:types>
          <w:type w:val="bbPlcHdr"/>
        </w:types>
        <w:behaviors>
          <w:behavior w:val="content"/>
        </w:behaviors>
        <w:guid w:val="{F5526CB3-7CEF-4C32-9310-011D382F5496}"/>
      </w:docPartPr>
      <w:docPartBody>
        <w:p w:rsidR="00FC036D" w:rsidRDefault="00FC036D">
          <w:pPr>
            <w:pStyle w:val="03A3747856D246F6B380EFD0E6640E54"/>
          </w:pPr>
          <w:r w:rsidRPr="00AF648A">
            <w:rPr>
              <w:rFonts w:ascii="Arial Narrow" w:hAnsi="Arial Narrow"/>
              <w:color w:val="808080" w:themeColor="background1" w:themeShade="80"/>
            </w:rPr>
            <w:t>Complete address (number, Street/Barangay, municipality province) where the reported event was observed.  For multiple location (specify on description of cases)</w:t>
          </w:r>
        </w:p>
      </w:docPartBody>
    </w:docPart>
    <w:docPart>
      <w:docPartPr>
        <w:name w:val="C74F17FEC17B48A58DBE7AE7B4A7BC90"/>
        <w:category>
          <w:name w:val="General"/>
          <w:gallery w:val="placeholder"/>
        </w:category>
        <w:types>
          <w:type w:val="bbPlcHdr"/>
        </w:types>
        <w:behaviors>
          <w:behavior w:val="content"/>
        </w:behaviors>
        <w:guid w:val="{76EC8FDA-DA47-4798-8450-80D51BE32CC7}"/>
      </w:docPartPr>
      <w:docPartBody>
        <w:p w:rsidR="00FC036D" w:rsidRDefault="00FC036D">
          <w:pPr>
            <w:pStyle w:val="C74F17FEC17B48A58DBE7AE7B4A7BC90"/>
          </w:pPr>
          <w:r w:rsidRPr="00AF648A">
            <w:rPr>
              <w:rFonts w:ascii="Arial Narrow" w:hAnsi="Arial Narrow"/>
              <w:color w:val="808080" w:themeColor="background1" w:themeShade="80"/>
            </w:rPr>
            <w:t>Date of start of event or date of onset of first case</w:t>
          </w:r>
        </w:p>
      </w:docPartBody>
    </w:docPart>
    <w:docPart>
      <w:docPartPr>
        <w:name w:val="0845C4CA26E54577BBE0B0E4DDB02F96"/>
        <w:category>
          <w:name w:val="General"/>
          <w:gallery w:val="placeholder"/>
        </w:category>
        <w:types>
          <w:type w:val="bbPlcHdr"/>
        </w:types>
        <w:behaviors>
          <w:behavior w:val="content"/>
        </w:behaviors>
        <w:guid w:val="{84DB2590-BD21-4354-83D0-2C7CF6B9FDE3}"/>
      </w:docPartPr>
      <w:docPartBody>
        <w:p w:rsidR="00FC036D" w:rsidRDefault="00FC036D">
          <w:pPr>
            <w:pStyle w:val="0845C4CA26E54577BBE0B0E4DDB02F96"/>
          </w:pPr>
          <w:r>
            <w:rPr>
              <w:rFonts w:ascii="Arial Narrow" w:hAnsi="Arial Narrow"/>
              <w:color w:val="808080" w:themeColor="background1" w:themeShade="80"/>
            </w:rPr>
            <w:t>Initial number of reported cas</w:t>
          </w:r>
          <w:r>
            <w:rPr>
              <w:rFonts w:ascii="Arial Narrow" w:hAnsi="Arial Narrow"/>
              <w:color w:val="808080" w:themeColor="background1" w:themeShade="80"/>
            </w:rPr>
            <w:t>e/s from the event</w:t>
          </w:r>
        </w:p>
      </w:docPartBody>
    </w:docPart>
    <w:docPart>
      <w:docPartPr>
        <w:name w:val="EB24BCECE9BE448997073918B215A9EF"/>
        <w:category>
          <w:name w:val="General"/>
          <w:gallery w:val="placeholder"/>
        </w:category>
        <w:types>
          <w:type w:val="bbPlcHdr"/>
        </w:types>
        <w:behaviors>
          <w:behavior w:val="content"/>
        </w:behaviors>
        <w:guid w:val="{4682D735-F8A5-4E3E-98C6-6738E08F6B86}"/>
      </w:docPartPr>
      <w:docPartBody>
        <w:p w:rsidR="00FC036D" w:rsidRDefault="00FC036D">
          <w:pPr>
            <w:pStyle w:val="EB24BCECE9BE448997073918B215A9EF"/>
          </w:pPr>
          <w:r>
            <w:rPr>
              <w:rStyle w:val="PlaceholderText"/>
              <w:rFonts w:ascii="Arial Narrow" w:hAnsi="Arial Narrow" w:cs="Arial"/>
              <w:color w:val="808080" w:themeColor="background1" w:themeShade="80"/>
            </w:rPr>
            <w:t>Pertains to who were affected (age and sex or nature of work), What are the common signs and symptoms of cases, when, where</w:t>
          </w:r>
        </w:p>
      </w:docPartBody>
    </w:docPart>
    <w:docPart>
      <w:docPartPr>
        <w:name w:val="5E52667C29084309B58883051104BDF8"/>
        <w:category>
          <w:name w:val="General"/>
          <w:gallery w:val="placeholder"/>
        </w:category>
        <w:types>
          <w:type w:val="bbPlcHdr"/>
        </w:types>
        <w:behaviors>
          <w:behavior w:val="content"/>
        </w:behaviors>
        <w:guid w:val="{42BB6936-3DA3-45AB-94BB-ECB5AD75332D}"/>
      </w:docPartPr>
      <w:docPartBody>
        <w:p w:rsidR="00FC036D" w:rsidRDefault="00FC036D">
          <w:pPr>
            <w:pStyle w:val="5E52667C29084309B58883051104BDF8"/>
          </w:pPr>
          <w:r w:rsidRPr="00AF648A">
            <w:rPr>
              <w:rFonts w:ascii="Arial Narrow" w:hAnsi="Arial Narrow"/>
              <w:color w:val="808080" w:themeColor="background1" w:themeShade="80"/>
            </w:rPr>
            <w:t>Initial number of reported death/s from the event</w:t>
          </w:r>
        </w:p>
      </w:docPartBody>
    </w:docPart>
    <w:docPart>
      <w:docPartPr>
        <w:name w:val="EA6A084AF6E04193B74841F2B4CF6C7F"/>
        <w:category>
          <w:name w:val="General"/>
          <w:gallery w:val="placeholder"/>
        </w:category>
        <w:types>
          <w:type w:val="bbPlcHdr"/>
        </w:types>
        <w:behaviors>
          <w:behavior w:val="content"/>
        </w:behaviors>
        <w:guid w:val="{C3AB1CB7-EB70-45DB-89DC-1E5D84F87D98}"/>
      </w:docPartPr>
      <w:docPartBody>
        <w:p w:rsidR="00FC036D" w:rsidRDefault="00FC036D">
          <w:pPr>
            <w:pStyle w:val="EA6A084AF6E04193B74841F2B4CF6C7F"/>
          </w:pPr>
          <w:r>
            <w:rPr>
              <w:rFonts w:ascii="Arial Narrow" w:hAnsi="Arial Narrow" w:cs="Arial Narrow"/>
              <w:color w:val="808080"/>
            </w:rPr>
            <w:t>Who were affected (age and sex), from Where? (address of fatali</w:t>
          </w:r>
          <w:r>
            <w:rPr>
              <w:rFonts w:ascii="Arial Narrow" w:hAnsi="Arial Narrow" w:cs="Arial Narrow"/>
              <w:color w:val="808080"/>
            </w:rPr>
            <w:t>ties)  When?  (Dates of fatalities) and What are the causes of deaths or description of symptoms prior to death of cases?</w:t>
          </w:r>
        </w:p>
      </w:docPartBody>
    </w:docPart>
    <w:docPart>
      <w:docPartPr>
        <w:name w:val="909BCE94404445DE9C11F18BC6AC1D87"/>
        <w:category>
          <w:name w:val="General"/>
          <w:gallery w:val="placeholder"/>
        </w:category>
        <w:types>
          <w:type w:val="bbPlcHdr"/>
        </w:types>
        <w:behaviors>
          <w:behavior w:val="content"/>
        </w:behaviors>
        <w:guid w:val="{CFA5C09F-0A10-44F7-BADB-405852858881}"/>
      </w:docPartPr>
      <w:docPartBody>
        <w:p w:rsidR="00FC036D" w:rsidRDefault="00FC036D">
          <w:pPr>
            <w:pStyle w:val="909BCE94404445DE9C11F18BC6AC1D87"/>
          </w:pPr>
          <w:r w:rsidRPr="00A01B39">
            <w:rPr>
              <w:rStyle w:val="PlaceholderText"/>
              <w:rFonts w:ascii="Arial Narrow" w:hAnsi="Arial Narrow"/>
              <w:color w:val="808080" w:themeColor="background1" w:themeShade="80"/>
            </w:rPr>
            <w:t>Pls specify other specimens collected</w:t>
          </w:r>
        </w:p>
      </w:docPartBody>
    </w:docPart>
    <w:docPart>
      <w:docPartPr>
        <w:name w:val="45E4F329A68642849DDBEB6373954BB2"/>
        <w:category>
          <w:name w:val="General"/>
          <w:gallery w:val="placeholder"/>
        </w:category>
        <w:types>
          <w:type w:val="bbPlcHdr"/>
        </w:types>
        <w:behaviors>
          <w:behavior w:val="content"/>
        </w:behaviors>
        <w:guid w:val="{9DC99C84-59FE-4F61-ADB6-FB007513E1A1}"/>
      </w:docPartPr>
      <w:docPartBody>
        <w:p w:rsidR="00FC036D" w:rsidRDefault="00FC036D">
          <w:pPr>
            <w:pStyle w:val="45E4F329A68642849DDBEB6373954BB2"/>
          </w:pPr>
          <w:r w:rsidRPr="00A01B39">
            <w:rPr>
              <w:rStyle w:val="PlaceholderText"/>
              <w:rFonts w:ascii="Arial Narrow" w:hAnsi="Arial Narrow"/>
            </w:rPr>
            <w:t>Indicate what type of examination was done</w:t>
          </w:r>
        </w:p>
      </w:docPartBody>
    </w:docPart>
    <w:docPart>
      <w:docPartPr>
        <w:name w:val="4A7CFF511E7D4DFCA1FBA538CAD3DC94"/>
        <w:category>
          <w:name w:val="General"/>
          <w:gallery w:val="placeholder"/>
        </w:category>
        <w:types>
          <w:type w:val="bbPlcHdr"/>
        </w:types>
        <w:behaviors>
          <w:behavior w:val="content"/>
        </w:behaviors>
        <w:guid w:val="{BE8B502D-4227-4E5F-9537-6F4181110D17}"/>
      </w:docPartPr>
      <w:docPartBody>
        <w:p w:rsidR="00FC036D" w:rsidRDefault="00FC036D">
          <w:pPr>
            <w:pStyle w:val="4A7CFF511E7D4DFCA1FBA538CAD3DC94"/>
          </w:pPr>
          <w:r w:rsidRPr="00A01B39">
            <w:rPr>
              <w:rFonts w:ascii="Arial Narrow" w:hAnsi="Arial Narrow"/>
              <w:color w:val="808080" w:themeColor="background1" w:themeShade="80"/>
            </w:rPr>
            <w:t>Laboratory findings as to specimen collected from the</w:t>
          </w:r>
          <w:r w:rsidRPr="00A01B39">
            <w:rPr>
              <w:rFonts w:ascii="Arial Narrow" w:hAnsi="Arial Narrow"/>
              <w:color w:val="808080" w:themeColor="background1" w:themeShade="80"/>
            </w:rPr>
            <w:t xml:space="preserve"> event</w:t>
          </w:r>
        </w:p>
      </w:docPartBody>
    </w:docPart>
    <w:docPart>
      <w:docPartPr>
        <w:name w:val="F4E3363D8F2A4BFE855611E841E28C0D"/>
        <w:category>
          <w:name w:val="General"/>
          <w:gallery w:val="placeholder"/>
        </w:category>
        <w:types>
          <w:type w:val="bbPlcHdr"/>
        </w:types>
        <w:behaviors>
          <w:behavior w:val="content"/>
        </w:behaviors>
        <w:guid w:val="{CAE25B95-EC8B-4F20-B471-0F06D3034615}"/>
      </w:docPartPr>
      <w:docPartBody>
        <w:p w:rsidR="00FC036D" w:rsidRDefault="00FC036D">
          <w:pPr>
            <w:pStyle w:val="F4E3363D8F2A4BFE855611E841E28C0D"/>
          </w:pPr>
          <w:r w:rsidRPr="00045E16">
            <w:rPr>
              <w:rFonts w:ascii="Arial Narrow" w:hAnsi="Arial Narrow" w:cs="Arial"/>
              <w:color w:val="808080" w:themeColor="background1" w:themeShade="80"/>
            </w:rPr>
            <w:t>Name of staff who made the assessment</w:t>
          </w:r>
        </w:p>
      </w:docPartBody>
    </w:docPart>
    <w:docPart>
      <w:docPartPr>
        <w:name w:val="F24B91548ECD42199150135CEE326692"/>
        <w:category>
          <w:name w:val="General"/>
          <w:gallery w:val="placeholder"/>
        </w:category>
        <w:types>
          <w:type w:val="bbPlcHdr"/>
        </w:types>
        <w:behaviors>
          <w:behavior w:val="content"/>
        </w:behaviors>
        <w:guid w:val="{80F8EEBF-6C2C-435F-AE02-A941FABB11FB}"/>
      </w:docPartPr>
      <w:docPartBody>
        <w:p w:rsidR="00FC036D" w:rsidRDefault="00FC036D">
          <w:pPr>
            <w:pStyle w:val="F24B91548ECD42199150135CEE326692"/>
          </w:pPr>
          <w:r w:rsidRPr="002936EC">
            <w:rPr>
              <w:rStyle w:val="PlaceholderText"/>
              <w:rFonts w:ascii="Arial Narrow" w:hAnsi="Arial Narrow" w:cs="Arial"/>
              <w:color w:val="808080" w:themeColor="background1" w:themeShade="80"/>
            </w:rPr>
            <w:t>PHELC/ PHERC/ PHENC/ PHEIC</w:t>
          </w:r>
        </w:p>
      </w:docPartBody>
    </w:docPart>
    <w:docPart>
      <w:docPartPr>
        <w:name w:val="81D3808356434C1EAC439E2971CBD388"/>
        <w:category>
          <w:name w:val="General"/>
          <w:gallery w:val="placeholder"/>
        </w:category>
        <w:types>
          <w:type w:val="bbPlcHdr"/>
        </w:types>
        <w:behaviors>
          <w:behavior w:val="content"/>
        </w:behaviors>
        <w:guid w:val="{80E06D45-542F-45B0-BA98-59C95FD9C378}"/>
      </w:docPartPr>
      <w:docPartBody>
        <w:p w:rsidR="00FC036D" w:rsidRDefault="00FC036D">
          <w:pPr>
            <w:pStyle w:val="81D3808356434C1EAC439E2971CBD388"/>
          </w:pPr>
          <w:r w:rsidRPr="005B4A6B">
            <w:rPr>
              <w:rFonts w:ascii="Arial Narrow" w:hAnsi="Arial Narrow"/>
              <w:color w:val="808080" w:themeColor="background1" w:themeShade="80"/>
            </w:rPr>
            <w:t xml:space="preserve">If the health </w:t>
          </w:r>
          <w:r>
            <w:rPr>
              <w:rFonts w:ascii="Arial Narrow" w:hAnsi="Arial Narrow"/>
              <w:color w:val="808080" w:themeColor="background1" w:themeShade="80"/>
            </w:rPr>
            <w:t>event is Ongoing, Controlled or</w:t>
          </w:r>
          <w:r w:rsidRPr="005B4A6B">
            <w:rPr>
              <w:rFonts w:ascii="Arial Narrow" w:hAnsi="Arial Narrow"/>
              <w:color w:val="808080" w:themeColor="background1" w:themeShade="80"/>
            </w:rPr>
            <w:t xml:space="preserve"> Closed</w:t>
          </w:r>
        </w:p>
      </w:docPartBody>
    </w:docPart>
    <w:docPart>
      <w:docPartPr>
        <w:name w:val="DF799E0328864C6E80496999531B6D4C"/>
        <w:category>
          <w:name w:val="General"/>
          <w:gallery w:val="placeholder"/>
        </w:category>
        <w:types>
          <w:type w:val="bbPlcHdr"/>
        </w:types>
        <w:behaviors>
          <w:behavior w:val="content"/>
        </w:behaviors>
        <w:guid w:val="{EF8E1DB4-F3E2-4819-A692-3BADF94BACFB}"/>
      </w:docPartPr>
      <w:docPartBody>
        <w:p w:rsidR="00FC036D" w:rsidRDefault="00FC036D">
          <w:pPr>
            <w:pStyle w:val="DF799E0328864C6E80496999531B6D4C"/>
          </w:pPr>
          <w:r w:rsidRPr="00DC68F6">
            <w:rPr>
              <w:rStyle w:val="PlaceholderText"/>
              <w:rFonts w:ascii="Arial Narrow" w:hAnsi="Arial Narrow" w:cs="Arial"/>
              <w:color w:val="808080" w:themeColor="background1" w:themeShade="80"/>
            </w:rPr>
            <w:t>What was done? By whom? When?</w:t>
          </w:r>
        </w:p>
      </w:docPartBody>
    </w:docPart>
    <w:docPart>
      <w:docPartPr>
        <w:name w:val="E504F241DD654B33A34817FFC492CC24"/>
        <w:category>
          <w:name w:val="General"/>
          <w:gallery w:val="placeholder"/>
        </w:category>
        <w:types>
          <w:type w:val="bbPlcHdr"/>
        </w:types>
        <w:behaviors>
          <w:behavior w:val="content"/>
        </w:behaviors>
        <w:guid w:val="{2B1F345B-042C-439F-A469-39BA301A98F1}"/>
      </w:docPartPr>
      <w:docPartBody>
        <w:p w:rsidR="00FC036D" w:rsidRDefault="00FC036D">
          <w:pPr>
            <w:pStyle w:val="E504F241DD654B33A34817FFC492CC24"/>
          </w:pPr>
          <w:r w:rsidRPr="005B4A6B">
            <w:rPr>
              <w:rFonts w:ascii="Arial Narrow" w:hAnsi="Arial Narrow"/>
              <w:color w:val="808080" w:themeColor="background1" w:themeShade="80"/>
            </w:rPr>
            <w:t>Specific assistance needed, if there is any</w:t>
          </w:r>
        </w:p>
      </w:docPartBody>
    </w:docPart>
    <w:docPart>
      <w:docPartPr>
        <w:name w:val="2AC78061493645EA8A0FDC0404725488"/>
        <w:category>
          <w:name w:val="General"/>
          <w:gallery w:val="placeholder"/>
        </w:category>
        <w:types>
          <w:type w:val="bbPlcHdr"/>
        </w:types>
        <w:behaviors>
          <w:behavior w:val="content"/>
        </w:behaviors>
        <w:guid w:val="{E02F4B49-8270-485D-9318-31C8235AF230}"/>
      </w:docPartPr>
      <w:docPartBody>
        <w:p w:rsidR="00FC036D" w:rsidRDefault="00FC036D">
          <w:pPr>
            <w:pStyle w:val="2AC78061493645EA8A0FDC0404725488"/>
          </w:pPr>
          <w:r w:rsidRPr="00DC68F6">
            <w:rPr>
              <w:rStyle w:val="PlaceholderText"/>
              <w:rFonts w:ascii="Arial Narrow" w:hAnsi="Arial Narrow" w:cs="Arial"/>
              <w:color w:val="808080" w:themeColor="background1" w:themeShade="80"/>
            </w:rPr>
            <w:t xml:space="preserve">To just continue monitoring or will assistance be </w:t>
          </w:r>
          <w:r w:rsidRPr="00DC68F6">
            <w:rPr>
              <w:rStyle w:val="PlaceholderText"/>
              <w:rFonts w:ascii="Arial Narrow" w:hAnsi="Arial Narrow" w:cs="Arial"/>
              <w:color w:val="808080" w:themeColor="background1" w:themeShade="80"/>
            </w:rPr>
            <w:t>provided, etc . . .</w:t>
          </w:r>
        </w:p>
      </w:docPartBody>
    </w:docPart>
    <w:docPart>
      <w:docPartPr>
        <w:name w:val="2CDA312B39AE44C18C0E5BFFBC3EF413"/>
        <w:category>
          <w:name w:val="General"/>
          <w:gallery w:val="placeholder"/>
        </w:category>
        <w:types>
          <w:type w:val="bbPlcHdr"/>
        </w:types>
        <w:behaviors>
          <w:behavior w:val="content"/>
        </w:behaviors>
        <w:guid w:val="{0062A3BE-7E79-4AD7-979D-0938A51636A7}"/>
      </w:docPartPr>
      <w:docPartBody>
        <w:p w:rsidR="00FC036D" w:rsidRDefault="00FC036D">
          <w:pPr>
            <w:pStyle w:val="2CDA312B39AE44C18C0E5BFFBC3EF413"/>
          </w:pPr>
          <w:r w:rsidRPr="00DC68F6">
            <w:rPr>
              <w:rStyle w:val="PlaceholderText"/>
              <w:rFonts w:ascii="Arial Narrow" w:hAnsi="Arial Narrow" w:cs="Arial"/>
              <w:color w:val="808080" w:themeColor="background1" w:themeShade="80"/>
            </w:rPr>
            <w:t>Other important information not elsewhere mentioned</w:t>
          </w:r>
          <w:r>
            <w:rPr>
              <w:rStyle w:val="PlaceholderText"/>
              <w:rFonts w:ascii="Arial Narrow" w:hAnsi="Arial Narrow" w:cs="Arial"/>
              <w:color w:val="808080" w:themeColor="background1" w:themeShade="80"/>
            </w:rPr>
            <w:t xml:space="preserve"> before</w:t>
          </w:r>
        </w:p>
      </w:docPartBody>
    </w:docPart>
    <w:docPart>
      <w:docPartPr>
        <w:name w:val="5CAACCCACBF64C5D8292C52D7E8FF496"/>
        <w:category>
          <w:name w:val="General"/>
          <w:gallery w:val="placeholder"/>
        </w:category>
        <w:types>
          <w:type w:val="bbPlcHdr"/>
        </w:types>
        <w:behaviors>
          <w:behavior w:val="content"/>
        </w:behaviors>
        <w:guid w:val="{B9CD9F7D-3A06-441E-B88A-1607BF13D102}"/>
      </w:docPartPr>
      <w:docPartBody>
        <w:p w:rsidR="00FC036D" w:rsidRDefault="00FC036D">
          <w:pPr>
            <w:pStyle w:val="5CAACCCACBF64C5D8292C52D7E8FF496"/>
          </w:pPr>
          <w:r w:rsidRPr="0049150D">
            <w:rPr>
              <w:rFonts w:ascii="Arial Narrow" w:hAnsi="Arial Narrow"/>
              <w:color w:val="808080" w:themeColor="background1" w:themeShade="80"/>
            </w:rPr>
            <w:t>To whom the info</w:t>
          </w:r>
          <w:r>
            <w:rPr>
              <w:rFonts w:ascii="Arial Narrow" w:hAnsi="Arial Narrow"/>
              <w:color w:val="808080" w:themeColor="background1" w:themeShade="80"/>
            </w:rPr>
            <w:t>rmation  have been shared</w:t>
          </w:r>
          <w:r w:rsidRPr="0049150D">
            <w:rPr>
              <w:rFonts w:ascii="Arial Narrow" w:hAnsi="Arial Narrow"/>
              <w:color w:val="808080" w:themeColor="background1" w:themeShade="80"/>
            </w:rPr>
            <w:t xml:space="preserve"> (DOH offices, LHO, WHO and other stake holders)</w:t>
          </w:r>
        </w:p>
      </w:docPartBody>
    </w:docPart>
    <w:docPart>
      <w:docPartPr>
        <w:name w:val="397C735A8CC440DB92C7EF340DB20F53"/>
        <w:category>
          <w:name w:val="General"/>
          <w:gallery w:val="placeholder"/>
        </w:category>
        <w:types>
          <w:type w:val="bbPlcHdr"/>
        </w:types>
        <w:behaviors>
          <w:behavior w:val="content"/>
        </w:behaviors>
        <w:guid w:val="{B7748300-304A-46B6-9854-E3990D9C9B65}"/>
      </w:docPartPr>
      <w:docPartBody>
        <w:p w:rsidR="00FC036D" w:rsidRDefault="00FC036D">
          <w:pPr>
            <w:pStyle w:val="397C735A8CC440DB92C7EF340DB20F53"/>
          </w:pPr>
          <w:r w:rsidRPr="002936EC">
            <w:rPr>
              <w:rStyle w:val="PlaceholderText"/>
              <w:rFonts w:ascii="Arial Narrow" w:hAnsi="Arial Narrow" w:cs="Arial"/>
              <w:color w:val="808080" w:themeColor="background1" w:themeShade="80"/>
            </w:rPr>
            <w:t>Name, Office and contact numbers (landline/cellphone)</w:t>
          </w:r>
        </w:p>
      </w:docPartBody>
    </w:docPart>
    <w:docPart>
      <w:docPartPr>
        <w:name w:val="A73ACBFA09EA47158931E1C3E98DA0C7"/>
        <w:category>
          <w:name w:val="General"/>
          <w:gallery w:val="placeholder"/>
        </w:category>
        <w:types>
          <w:type w:val="bbPlcHdr"/>
        </w:types>
        <w:behaviors>
          <w:behavior w:val="content"/>
        </w:behaviors>
        <w:guid w:val="{9F7520B6-DFE3-4227-8538-B54BB3B06D5C}"/>
      </w:docPartPr>
      <w:docPartBody>
        <w:p w:rsidR="00FC036D" w:rsidRDefault="00FC036D">
          <w:pPr>
            <w:pStyle w:val="A73ACBFA09EA47158931E1C3E98DA0C7"/>
          </w:pPr>
          <w:r w:rsidRPr="0049150D">
            <w:rPr>
              <w:rFonts w:ascii="Arial Narrow" w:hAnsi="Arial Narrow"/>
              <w:color w:val="808080" w:themeColor="background1" w:themeShade="80"/>
            </w:rPr>
            <w:t xml:space="preserve">Name and signature of the ESR </w:t>
          </w:r>
          <w:r>
            <w:rPr>
              <w:rFonts w:ascii="Arial Narrow" w:hAnsi="Arial Narrow"/>
              <w:color w:val="808080" w:themeColor="background1" w:themeShade="80"/>
            </w:rPr>
            <w:t xml:space="preserve">Officer/Coordinator </w:t>
          </w:r>
          <w:r w:rsidRPr="0049150D">
            <w:rPr>
              <w:rFonts w:ascii="Arial Narrow" w:hAnsi="Arial Narrow"/>
              <w:color w:val="808080" w:themeColor="background1" w:themeShade="80"/>
            </w:rPr>
            <w:t>who prepared the report, designation and his/her contact details</w:t>
          </w:r>
        </w:p>
      </w:docPartBody>
    </w:docPart>
    <w:docPart>
      <w:docPartPr>
        <w:name w:val="F203B09312AD498183A80EA3A48F900A"/>
        <w:category>
          <w:name w:val="General"/>
          <w:gallery w:val="placeholder"/>
        </w:category>
        <w:types>
          <w:type w:val="bbPlcHdr"/>
        </w:types>
        <w:behaviors>
          <w:behavior w:val="content"/>
        </w:behaviors>
        <w:guid w:val="{6223B137-1C7F-4427-A29A-1BCC0D008D4A}"/>
      </w:docPartPr>
      <w:docPartBody>
        <w:p w:rsidR="00FC036D" w:rsidRDefault="00FC036D">
          <w:pPr>
            <w:pStyle w:val="F203B09312AD498183A80EA3A48F900A"/>
          </w:pPr>
          <w:r>
            <w:rPr>
              <w:rStyle w:val="PlaceholderText"/>
              <w:rFonts w:ascii="Arial Narrow" w:hAnsi="Arial Narrow"/>
              <w:color w:val="548DD4" w:themeColor="text2" w:themeTint="99"/>
            </w:rPr>
            <w:t>YYYY-MM-NNN</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036D"/>
    <w:rsid w:val="00FC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36D"/>
    <w:rPr>
      <w:color w:val="808080"/>
    </w:rPr>
  </w:style>
  <w:style w:type="paragraph" w:customStyle="1" w:styleId="A308803D9B5149D4AAD6D083200D03FC">
    <w:name w:val="A308803D9B5149D4AAD6D083200D03FC"/>
    <w:rsid w:val="00FC036D"/>
  </w:style>
  <w:style w:type="paragraph" w:customStyle="1" w:styleId="3ED3F3FFBA134C718F76F819E774B4BD">
    <w:name w:val="3ED3F3FFBA134C718F76F819E774B4BD"/>
    <w:rsid w:val="00FC036D"/>
  </w:style>
  <w:style w:type="paragraph" w:customStyle="1" w:styleId="F6DDC982974D475786A1F90FFB510730">
    <w:name w:val="F6DDC982974D475786A1F90FFB510730"/>
    <w:rsid w:val="00FC036D"/>
  </w:style>
  <w:style w:type="paragraph" w:customStyle="1" w:styleId="C868DD46FB1E493AA163466DC2B80B67">
    <w:name w:val="C868DD46FB1E493AA163466DC2B80B67"/>
    <w:rsid w:val="00FC036D"/>
  </w:style>
  <w:style w:type="paragraph" w:customStyle="1" w:styleId="02016362E5034E289E01067612F39D8C">
    <w:name w:val="02016362E5034E289E01067612F39D8C"/>
    <w:rsid w:val="00FC036D"/>
  </w:style>
  <w:style w:type="paragraph" w:customStyle="1" w:styleId="0BE1984461A54F98ADDE4809FAED82F3">
    <w:name w:val="0BE1984461A54F98ADDE4809FAED82F3"/>
    <w:rsid w:val="00FC036D"/>
  </w:style>
  <w:style w:type="paragraph" w:customStyle="1" w:styleId="03A3747856D246F6B380EFD0E6640E54">
    <w:name w:val="03A3747856D246F6B380EFD0E6640E54"/>
    <w:rsid w:val="00FC036D"/>
  </w:style>
  <w:style w:type="paragraph" w:customStyle="1" w:styleId="C74F17FEC17B48A58DBE7AE7B4A7BC90">
    <w:name w:val="C74F17FEC17B48A58DBE7AE7B4A7BC90"/>
    <w:rsid w:val="00FC036D"/>
  </w:style>
  <w:style w:type="paragraph" w:customStyle="1" w:styleId="0845C4CA26E54577BBE0B0E4DDB02F96">
    <w:name w:val="0845C4CA26E54577BBE0B0E4DDB02F96"/>
    <w:rsid w:val="00FC036D"/>
  </w:style>
  <w:style w:type="paragraph" w:customStyle="1" w:styleId="EB24BCECE9BE448997073918B215A9EF">
    <w:name w:val="EB24BCECE9BE448997073918B215A9EF"/>
    <w:rsid w:val="00FC036D"/>
  </w:style>
  <w:style w:type="paragraph" w:customStyle="1" w:styleId="5E52667C29084309B58883051104BDF8">
    <w:name w:val="5E52667C29084309B58883051104BDF8"/>
    <w:rsid w:val="00FC036D"/>
  </w:style>
  <w:style w:type="paragraph" w:customStyle="1" w:styleId="EA6A084AF6E04193B74841F2B4CF6C7F">
    <w:name w:val="EA6A084AF6E04193B74841F2B4CF6C7F"/>
    <w:rsid w:val="00FC036D"/>
  </w:style>
  <w:style w:type="paragraph" w:customStyle="1" w:styleId="909BCE94404445DE9C11F18BC6AC1D87">
    <w:name w:val="909BCE94404445DE9C11F18BC6AC1D87"/>
    <w:rsid w:val="00FC036D"/>
  </w:style>
  <w:style w:type="paragraph" w:customStyle="1" w:styleId="45E4F329A68642849DDBEB6373954BB2">
    <w:name w:val="45E4F329A68642849DDBEB6373954BB2"/>
    <w:rsid w:val="00FC036D"/>
  </w:style>
  <w:style w:type="paragraph" w:customStyle="1" w:styleId="4A7CFF511E7D4DFCA1FBA538CAD3DC94">
    <w:name w:val="4A7CFF511E7D4DFCA1FBA538CAD3DC94"/>
    <w:rsid w:val="00FC036D"/>
  </w:style>
  <w:style w:type="paragraph" w:customStyle="1" w:styleId="F4E3363D8F2A4BFE855611E841E28C0D">
    <w:name w:val="F4E3363D8F2A4BFE855611E841E28C0D"/>
    <w:rsid w:val="00FC036D"/>
  </w:style>
  <w:style w:type="paragraph" w:customStyle="1" w:styleId="F24B91548ECD42199150135CEE326692">
    <w:name w:val="F24B91548ECD42199150135CEE326692"/>
    <w:rsid w:val="00FC036D"/>
  </w:style>
  <w:style w:type="paragraph" w:customStyle="1" w:styleId="81D3808356434C1EAC439E2971CBD388">
    <w:name w:val="81D3808356434C1EAC439E2971CBD388"/>
    <w:rsid w:val="00FC036D"/>
  </w:style>
  <w:style w:type="paragraph" w:customStyle="1" w:styleId="DF799E0328864C6E80496999531B6D4C">
    <w:name w:val="DF799E0328864C6E80496999531B6D4C"/>
    <w:rsid w:val="00FC036D"/>
  </w:style>
  <w:style w:type="paragraph" w:customStyle="1" w:styleId="E504F241DD654B33A34817FFC492CC24">
    <w:name w:val="E504F241DD654B33A34817FFC492CC24"/>
    <w:rsid w:val="00FC036D"/>
  </w:style>
  <w:style w:type="paragraph" w:customStyle="1" w:styleId="2AC78061493645EA8A0FDC0404725488">
    <w:name w:val="2AC78061493645EA8A0FDC0404725488"/>
    <w:rsid w:val="00FC036D"/>
  </w:style>
  <w:style w:type="paragraph" w:customStyle="1" w:styleId="2CDA312B39AE44C18C0E5BFFBC3EF413">
    <w:name w:val="2CDA312B39AE44C18C0E5BFFBC3EF413"/>
    <w:rsid w:val="00FC036D"/>
  </w:style>
  <w:style w:type="paragraph" w:customStyle="1" w:styleId="5CAACCCACBF64C5D8292C52D7E8FF496">
    <w:name w:val="5CAACCCACBF64C5D8292C52D7E8FF496"/>
    <w:rsid w:val="00FC036D"/>
  </w:style>
  <w:style w:type="paragraph" w:customStyle="1" w:styleId="397C735A8CC440DB92C7EF340DB20F53">
    <w:name w:val="397C735A8CC440DB92C7EF340DB20F53"/>
    <w:rsid w:val="00FC036D"/>
  </w:style>
  <w:style w:type="paragraph" w:customStyle="1" w:styleId="A73ACBFA09EA47158931E1C3E98DA0C7">
    <w:name w:val="A73ACBFA09EA47158931E1C3E98DA0C7"/>
    <w:rsid w:val="00FC036D"/>
  </w:style>
  <w:style w:type="paragraph" w:customStyle="1" w:styleId="B93CA6739863481BA76751451C53A8AE">
    <w:name w:val="B93CA6739863481BA76751451C53A8AE"/>
    <w:rsid w:val="00FC036D"/>
  </w:style>
  <w:style w:type="paragraph" w:customStyle="1" w:styleId="368E1D59078C4B8D8B3CCC05CC54B788">
    <w:name w:val="368E1D59078C4B8D8B3CCC05CC54B788"/>
    <w:rsid w:val="00FC036D"/>
  </w:style>
  <w:style w:type="paragraph" w:customStyle="1" w:styleId="87DBE6E6BA9243CF86C637F122430A71">
    <w:name w:val="87DBE6E6BA9243CF86C637F122430A71"/>
    <w:rsid w:val="00FC036D"/>
  </w:style>
  <w:style w:type="paragraph" w:customStyle="1" w:styleId="F203B09312AD498183A80EA3A48F900A">
    <w:name w:val="F203B09312AD498183A80EA3A48F900A"/>
    <w:rsid w:val="00FC03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46EC04-3139-49CB-AB14-D6A33D63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ESR Verification Form Updated 2016 Version</Template>
  <TotalTime>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2013-05-20T04:57:00Z</cp:lastPrinted>
  <dcterms:created xsi:type="dcterms:W3CDTF">2016-11-17T04:41:00Z</dcterms:created>
  <dcterms:modified xsi:type="dcterms:W3CDTF">2018-01-31T01:57:00Z</dcterms:modified>
</cp:coreProperties>
</file>